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p w:rsidR="00D5393D" w:rsidRDefault="00A72FC9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t>高雄醫學大學香粧品</w:t>
      </w:r>
      <w:r w:rsidR="00CF3071">
        <w:rPr>
          <w:rFonts w:eastAsia="標楷體" w:hint="eastAsia"/>
          <w:b/>
          <w:sz w:val="40"/>
          <w:szCs w:val="40"/>
        </w:rPr>
        <w:t>學系系主任</w:t>
      </w:r>
      <w:r w:rsidR="00D5393D" w:rsidRPr="005A5794">
        <w:rPr>
          <w:rFonts w:eastAsia="標楷體" w:hint="eastAsia"/>
          <w:b/>
          <w:sz w:val="40"/>
          <w:szCs w:val="40"/>
        </w:rPr>
        <w:t>候選人資料</w:t>
      </w:r>
      <w:r w:rsidR="00D5393D">
        <w:rPr>
          <w:rFonts w:eastAsia="標楷體" w:hint="eastAsia"/>
          <w:b/>
          <w:sz w:val="40"/>
          <w:szCs w:val="40"/>
        </w:rPr>
        <w:t>檢核</w:t>
      </w:r>
      <w:r w:rsidR="00D5393D" w:rsidRPr="005A5794">
        <w:rPr>
          <w:rFonts w:eastAsia="標楷體" w:hint="eastAsia"/>
          <w:b/>
          <w:sz w:val="40"/>
          <w:szCs w:val="40"/>
        </w:rPr>
        <w:t>表</w:t>
      </w:r>
    </w:p>
    <w:p w:rsidR="00D5393D" w:rsidRDefault="00D5393D" w:rsidP="009972F4">
      <w:pPr>
        <w:jc w:val="center"/>
        <w:rPr>
          <w:rFonts w:eastAsia="標楷體"/>
          <w:b/>
          <w:sz w:val="40"/>
          <w:szCs w:val="40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"/>
        <w:gridCol w:w="4961"/>
        <w:gridCol w:w="565"/>
        <w:gridCol w:w="1278"/>
        <w:gridCol w:w="2760"/>
      </w:tblGrid>
      <w:tr w:rsidR="00D5393D" w:rsidRPr="006E7C4F" w:rsidTr="00D5393D">
        <w:trPr>
          <w:cantSplit/>
          <w:trHeight w:val="420"/>
        </w:trPr>
        <w:tc>
          <w:tcPr>
            <w:tcW w:w="5000" w:type="pct"/>
            <w:gridSpan w:val="5"/>
            <w:shd w:val="clear" w:color="auto" w:fill="E5B8B7"/>
            <w:vAlign w:val="center"/>
          </w:tcPr>
          <w:p w:rsidR="00D5393D" w:rsidRPr="00D5393D" w:rsidRDefault="00D5393D" w:rsidP="00E51C59">
            <w:pPr>
              <w:snapToGrid w:val="0"/>
              <w:spacing w:line="28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檢附資料</w:t>
            </w:r>
            <w:r w:rsidR="00E51C59">
              <w:rPr>
                <w:rFonts w:eastAsia="標楷體" w:hAnsi="標楷體" w:hint="eastAsia"/>
                <w:b/>
              </w:rPr>
              <w:t>(</w:t>
            </w:r>
            <w:r w:rsidR="00E51C59">
              <w:rPr>
                <w:rFonts w:eastAsia="標楷體" w:hAnsi="標楷體" w:hint="eastAsia"/>
                <w:b/>
              </w:rPr>
              <w:t>紙本及電子檔</w:t>
            </w:r>
            <w:r w:rsidR="00E51C59">
              <w:rPr>
                <w:rFonts w:eastAsia="標楷體" w:hAnsi="標楷體" w:hint="eastAsia"/>
                <w:b/>
              </w:rPr>
              <w:t>)</w:t>
            </w:r>
          </w:p>
        </w:tc>
      </w:tr>
      <w:tr w:rsidR="0017076B" w:rsidRPr="00046828" w:rsidTr="00272FEB">
        <w:trPr>
          <w:cantSplit/>
          <w:trHeight w:val="578"/>
        </w:trPr>
        <w:tc>
          <w:tcPr>
            <w:tcW w:w="142" w:type="pct"/>
            <w:vAlign w:val="center"/>
          </w:tcPr>
          <w:p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</w:p>
        </w:tc>
        <w:tc>
          <w:tcPr>
            <w:tcW w:w="2520" w:type="pct"/>
            <w:vAlign w:val="center"/>
          </w:tcPr>
          <w:p w:rsidR="00D5393D" w:rsidRPr="00D5393D" w:rsidRDefault="00D5393D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項目</w:t>
            </w:r>
          </w:p>
        </w:tc>
        <w:tc>
          <w:tcPr>
            <w:tcW w:w="287" w:type="pct"/>
            <w:vAlign w:val="center"/>
          </w:tcPr>
          <w:p w:rsidR="00D5393D" w:rsidRPr="00D5393D" w:rsidRDefault="00D5393D" w:rsidP="00D5393D">
            <w:pPr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份數</w:t>
            </w:r>
          </w:p>
        </w:tc>
        <w:tc>
          <w:tcPr>
            <w:tcW w:w="649" w:type="pct"/>
            <w:vAlign w:val="center"/>
          </w:tcPr>
          <w:p w:rsidR="00D5393D" w:rsidRPr="00D5393D" w:rsidRDefault="00D5393D" w:rsidP="00D5393D">
            <w:pPr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候選人檢核，請打</w:t>
            </w:r>
            <w:r w:rsidRPr="00D5393D">
              <w:rPr>
                <w:rFonts w:eastAsia="標楷體"/>
                <w:b/>
              </w:rPr>
              <w:sym w:font="Wingdings" w:char="F0FC"/>
            </w:r>
          </w:p>
        </w:tc>
        <w:tc>
          <w:tcPr>
            <w:tcW w:w="1402" w:type="pct"/>
            <w:vAlign w:val="center"/>
          </w:tcPr>
          <w:p w:rsidR="00D5393D" w:rsidRPr="00D5393D" w:rsidRDefault="00D5393D" w:rsidP="0017076B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備註</w:t>
            </w:r>
          </w:p>
        </w:tc>
      </w:tr>
      <w:tr w:rsidR="0017076B" w:rsidRPr="00046828" w:rsidTr="00272FEB">
        <w:trPr>
          <w:cantSplit/>
          <w:trHeight w:val="524"/>
        </w:trPr>
        <w:tc>
          <w:tcPr>
            <w:tcW w:w="142" w:type="pct"/>
            <w:vAlign w:val="center"/>
          </w:tcPr>
          <w:p w:rsidR="00D5393D" w:rsidRPr="00D5393D" w:rsidRDefault="00D5393D" w:rsidP="00090AE2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1</w:t>
            </w:r>
          </w:p>
        </w:tc>
        <w:tc>
          <w:tcPr>
            <w:tcW w:w="2520" w:type="pct"/>
            <w:vAlign w:val="center"/>
          </w:tcPr>
          <w:p w:rsidR="00D5393D" w:rsidRPr="00D5393D" w:rsidRDefault="00531E9A" w:rsidP="00D5393D">
            <w:pPr>
              <w:snapToGrid w:val="0"/>
              <w:ind w:left="2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</w:t>
            </w:r>
            <w:r w:rsidR="00A72FC9" w:rsidRPr="00A72FC9">
              <w:rPr>
                <w:rFonts w:eastAsia="標楷體" w:hint="eastAsia"/>
                <w:b/>
              </w:rPr>
              <w:t>香粧品</w:t>
            </w:r>
            <w:r w:rsidRPr="00531E9A">
              <w:rPr>
                <w:rFonts w:eastAsia="標楷體" w:hint="eastAsia"/>
                <w:b/>
              </w:rPr>
              <w:t>學</w:t>
            </w:r>
            <w:r w:rsidR="00CF3071" w:rsidRPr="00CF3071">
              <w:rPr>
                <w:rFonts w:eastAsia="標楷體" w:hint="eastAsia"/>
                <w:b/>
              </w:rPr>
              <w:t>系系主任</w:t>
            </w:r>
            <w:r w:rsidRPr="00531E9A">
              <w:rPr>
                <w:rFonts w:eastAsia="標楷體" w:hint="eastAsia"/>
                <w:b/>
              </w:rPr>
              <w:t>候選人資料表</w:t>
            </w:r>
          </w:p>
        </w:tc>
        <w:tc>
          <w:tcPr>
            <w:tcW w:w="287" w:type="pct"/>
            <w:vAlign w:val="center"/>
          </w:tcPr>
          <w:p w:rsidR="00D5393D" w:rsidRPr="00D5393D" w:rsidRDefault="00531E9A" w:rsidP="00A72FC9">
            <w:pPr>
              <w:snapToGrid w:val="0"/>
              <w:jc w:val="center"/>
              <w:rPr>
                <w:rFonts w:eastAsia="標楷體"/>
                <w:b/>
              </w:rPr>
            </w:pPr>
            <w:r w:rsidRPr="00D5393D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D5393D" w:rsidRPr="00D5393D" w:rsidRDefault="00D5393D" w:rsidP="00D5393D">
            <w:pPr>
              <w:rPr>
                <w:rFonts w:eastAsia="標楷體"/>
                <w:b/>
              </w:rPr>
            </w:pPr>
          </w:p>
        </w:tc>
        <w:tc>
          <w:tcPr>
            <w:tcW w:w="1402" w:type="pct"/>
            <w:vAlign w:val="center"/>
          </w:tcPr>
          <w:p w:rsidR="00D5393D" w:rsidRPr="00D5393D" w:rsidRDefault="00D5393D" w:rsidP="00D5393D">
            <w:pPr>
              <w:snapToGrid w:val="0"/>
              <w:rPr>
                <w:rFonts w:eastAsia="標楷體"/>
                <w:b/>
              </w:rPr>
            </w:pPr>
          </w:p>
        </w:tc>
      </w:tr>
      <w:tr w:rsidR="00A72FC9" w:rsidRPr="00BC2189" w:rsidTr="00272FEB">
        <w:trPr>
          <w:cantSplit/>
          <w:trHeight w:val="524"/>
        </w:trPr>
        <w:tc>
          <w:tcPr>
            <w:tcW w:w="142" w:type="pct"/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 w:rsidRPr="00D5393D">
              <w:rPr>
                <w:rFonts w:eastAsia="標楷體"/>
                <w:b/>
                <w:szCs w:val="22"/>
              </w:rPr>
              <w:t>2</w:t>
            </w:r>
          </w:p>
        </w:tc>
        <w:tc>
          <w:tcPr>
            <w:tcW w:w="2520" w:type="pct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531E9A">
              <w:rPr>
                <w:rFonts w:eastAsia="標楷體" w:hint="eastAsia"/>
                <w:b/>
              </w:rPr>
              <w:t>高雄醫學大學</w:t>
            </w:r>
            <w:r w:rsidRPr="00A72FC9">
              <w:rPr>
                <w:rFonts w:eastAsia="標楷體" w:hint="eastAsia"/>
                <w:b/>
              </w:rPr>
              <w:t>香粧品</w:t>
            </w:r>
            <w:r w:rsidRPr="00531E9A">
              <w:rPr>
                <w:rFonts w:eastAsia="標楷體" w:hint="eastAsia"/>
                <w:b/>
              </w:rPr>
              <w:t>學</w:t>
            </w:r>
            <w:r w:rsidRPr="00CF3071">
              <w:rPr>
                <w:rFonts w:eastAsia="標楷體" w:hint="eastAsia"/>
                <w:b/>
              </w:rPr>
              <w:t>系系主任</w:t>
            </w:r>
            <w:r w:rsidRPr="00531E9A">
              <w:rPr>
                <w:rFonts w:eastAsia="標楷體" w:hint="eastAsia"/>
                <w:b/>
              </w:rPr>
              <w:t>候選人推薦表</w:t>
            </w:r>
          </w:p>
        </w:tc>
        <w:tc>
          <w:tcPr>
            <w:tcW w:w="287" w:type="pct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A72FC9" w:rsidRPr="00BC2189" w:rsidTr="00272FEB">
        <w:trPr>
          <w:cantSplit/>
          <w:trHeight w:val="524"/>
        </w:trPr>
        <w:tc>
          <w:tcPr>
            <w:tcW w:w="142" w:type="pct"/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3</w:t>
            </w:r>
          </w:p>
        </w:tc>
        <w:tc>
          <w:tcPr>
            <w:tcW w:w="2520" w:type="pct"/>
            <w:vAlign w:val="center"/>
          </w:tcPr>
          <w:p w:rsidR="00A72FC9" w:rsidRPr="00531E9A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治系</w:t>
            </w:r>
            <w:r w:rsidRPr="00FF2A12">
              <w:rPr>
                <w:rFonts w:eastAsia="標楷體" w:hint="eastAsia"/>
                <w:b/>
              </w:rPr>
              <w:t>理念</w:t>
            </w:r>
          </w:p>
        </w:tc>
        <w:tc>
          <w:tcPr>
            <w:tcW w:w="287" w:type="pct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A72FC9" w:rsidRPr="00BC2189" w:rsidTr="00272FEB">
        <w:trPr>
          <w:cantSplit/>
          <w:trHeight w:val="524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4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學術獎勵及榮譽事項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</w:tr>
      <w:tr w:rsidR="00A72FC9" w:rsidRPr="00BC2189" w:rsidTr="00272FEB">
        <w:trPr>
          <w:cantSplit/>
          <w:trHeight w:val="364"/>
        </w:trPr>
        <w:tc>
          <w:tcPr>
            <w:tcW w:w="142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5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論文、著作、專利、研究計畫及發明目錄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shd w:val="clear" w:color="auto" w:fill="auto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17076B">
              <w:rPr>
                <w:rFonts w:eastAsia="標楷體" w:hint="eastAsia"/>
                <w:b/>
              </w:rPr>
              <w:t>請依期刊及會議論文、圖書著作、專利、研究計畫及發明等分類</w:t>
            </w:r>
            <w:r>
              <w:rPr>
                <w:rFonts w:eastAsia="標楷體" w:hint="eastAsia"/>
                <w:b/>
              </w:rPr>
              <w:t>檢附</w:t>
            </w:r>
            <w:r w:rsidRPr="0017076B">
              <w:rPr>
                <w:rFonts w:eastAsia="標楷體" w:hint="eastAsia"/>
                <w:b/>
              </w:rPr>
              <w:t>。</w:t>
            </w:r>
          </w:p>
        </w:tc>
      </w:tr>
      <w:tr w:rsidR="00A72FC9" w:rsidRPr="00BC2189" w:rsidTr="00272FEB">
        <w:trPr>
          <w:cantSplit/>
          <w:trHeight w:val="522"/>
        </w:trPr>
        <w:tc>
          <w:tcPr>
            <w:tcW w:w="142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6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A72FC9" w:rsidRPr="00D5393D" w:rsidRDefault="00A72FC9" w:rsidP="00A72FC9">
            <w:pPr>
              <w:snapToGrid w:val="0"/>
              <w:ind w:left="2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身分證明文件影本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vMerge w:val="restart"/>
            <w:shd w:val="clear" w:color="auto" w:fill="auto"/>
            <w:vAlign w:val="center"/>
          </w:tcPr>
          <w:p w:rsidR="00A72FC9" w:rsidRPr="0017076B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校內候選人免附</w:t>
            </w:r>
          </w:p>
        </w:tc>
      </w:tr>
      <w:tr w:rsidR="00A72FC9" w:rsidRPr="00BC2189" w:rsidTr="00272FEB">
        <w:trPr>
          <w:cantSplit/>
          <w:trHeight w:val="522"/>
        </w:trPr>
        <w:tc>
          <w:tcPr>
            <w:tcW w:w="142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7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  <w:r w:rsidRPr="00D5393D">
              <w:rPr>
                <w:rFonts w:eastAsia="標楷體" w:hAnsi="標楷體"/>
                <w:b/>
              </w:rPr>
              <w:t>最高學歷證件影本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A72FC9" w:rsidRPr="0017076B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  <w:tr w:rsidR="00A72FC9" w:rsidRPr="00BC2189" w:rsidTr="00272FEB">
        <w:trPr>
          <w:cantSplit/>
          <w:trHeight w:val="522"/>
        </w:trPr>
        <w:tc>
          <w:tcPr>
            <w:tcW w:w="142" w:type="pct"/>
            <w:shd w:val="clear" w:color="auto" w:fill="auto"/>
            <w:vAlign w:val="center"/>
          </w:tcPr>
          <w:p w:rsidR="00A72FC9" w:rsidRDefault="00A72FC9" w:rsidP="00A72FC9">
            <w:pPr>
              <w:spacing w:line="280" w:lineRule="exact"/>
              <w:jc w:val="center"/>
              <w:rPr>
                <w:rFonts w:eastAsia="標楷體"/>
                <w:b/>
                <w:szCs w:val="22"/>
              </w:rPr>
            </w:pPr>
            <w:r>
              <w:rPr>
                <w:rFonts w:eastAsia="標楷體" w:hint="eastAsia"/>
                <w:b/>
                <w:szCs w:val="22"/>
              </w:rPr>
              <w:t>8</w:t>
            </w:r>
          </w:p>
        </w:tc>
        <w:tc>
          <w:tcPr>
            <w:tcW w:w="2520" w:type="pct"/>
            <w:shd w:val="clear" w:color="auto" w:fill="auto"/>
            <w:vAlign w:val="center"/>
          </w:tcPr>
          <w:p w:rsidR="00A72FC9" w:rsidRPr="00D5393D" w:rsidRDefault="00A72FC9" w:rsidP="00A72FC9">
            <w:pPr>
              <w:snapToGrid w:val="0"/>
              <w:spacing w:line="260" w:lineRule="exact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 w:hint="eastAsia"/>
                <w:b/>
              </w:rPr>
              <w:t>副</w:t>
            </w:r>
            <w:r>
              <w:rPr>
                <w:rFonts w:eastAsia="標楷體" w:hAnsi="標楷體" w:hint="eastAsia"/>
                <w:b/>
              </w:rPr>
              <w:t>)</w:t>
            </w:r>
            <w:r>
              <w:rPr>
                <w:rFonts w:eastAsia="標楷體" w:hAnsi="標楷體"/>
                <w:b/>
              </w:rPr>
              <w:t>教</w:t>
            </w:r>
            <w:r>
              <w:rPr>
                <w:rFonts w:eastAsia="標楷體" w:hAnsi="標楷體" w:hint="eastAsia"/>
                <w:b/>
              </w:rPr>
              <w:t>授之</w:t>
            </w:r>
            <w:r w:rsidRPr="00D5393D">
              <w:rPr>
                <w:rFonts w:eastAsia="標楷體" w:hAnsi="標楷體"/>
                <w:b/>
              </w:rPr>
              <w:t>證件影本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A72FC9" w:rsidRDefault="00A72FC9" w:rsidP="00A72FC9">
            <w:pPr>
              <w:jc w:val="center"/>
            </w:pPr>
            <w:r w:rsidRPr="0007339E">
              <w:rPr>
                <w:rFonts w:eastAsia="標楷體"/>
                <w:b/>
              </w:rP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72FC9" w:rsidRPr="00D5393D" w:rsidRDefault="00A72FC9" w:rsidP="00A72FC9">
            <w:pPr>
              <w:spacing w:line="260" w:lineRule="exact"/>
              <w:rPr>
                <w:rFonts w:eastAsia="標楷體"/>
                <w:b/>
              </w:rPr>
            </w:pPr>
          </w:p>
        </w:tc>
        <w:tc>
          <w:tcPr>
            <w:tcW w:w="1402" w:type="pct"/>
            <w:vMerge/>
            <w:shd w:val="clear" w:color="auto" w:fill="auto"/>
            <w:vAlign w:val="center"/>
          </w:tcPr>
          <w:p w:rsidR="00A72FC9" w:rsidRDefault="00A72FC9" w:rsidP="00A72FC9">
            <w:pPr>
              <w:snapToGrid w:val="0"/>
              <w:spacing w:line="260" w:lineRule="exact"/>
              <w:rPr>
                <w:rFonts w:eastAsia="標楷體"/>
                <w:b/>
              </w:rPr>
            </w:pPr>
          </w:p>
        </w:tc>
      </w:tr>
    </w:tbl>
    <w:p w:rsidR="00010F4E" w:rsidRPr="005A5794" w:rsidRDefault="00D5393D" w:rsidP="009972F4">
      <w:pPr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br w:type="page"/>
      </w:r>
      <w:r w:rsidR="00010F4E" w:rsidRPr="005A5794">
        <w:rPr>
          <w:rFonts w:eastAsia="標楷體" w:hint="eastAsia"/>
          <w:b/>
          <w:sz w:val="40"/>
          <w:szCs w:val="40"/>
        </w:rPr>
        <w:lastRenderedPageBreak/>
        <w:t>高雄醫學大學</w:t>
      </w:r>
      <w:r w:rsidR="00A72FC9">
        <w:rPr>
          <w:rFonts w:eastAsia="標楷體" w:hint="eastAsia"/>
          <w:b/>
          <w:sz w:val="40"/>
          <w:szCs w:val="40"/>
        </w:rPr>
        <w:t>香粧品</w:t>
      </w:r>
      <w:r w:rsidR="00010F4E" w:rsidRPr="005A5794">
        <w:rPr>
          <w:rFonts w:eastAsia="標楷體" w:hint="eastAsia"/>
          <w:b/>
          <w:sz w:val="40"/>
          <w:szCs w:val="40"/>
        </w:rPr>
        <w:t>學</w:t>
      </w:r>
      <w:r w:rsidR="00CF3071" w:rsidRPr="00CF3071">
        <w:rPr>
          <w:rFonts w:eastAsia="標楷體" w:hint="eastAsia"/>
          <w:b/>
          <w:sz w:val="40"/>
          <w:szCs w:val="40"/>
        </w:rPr>
        <w:t>系系主任</w:t>
      </w:r>
      <w:r w:rsidR="00010F4E" w:rsidRPr="005A5794">
        <w:rPr>
          <w:rFonts w:eastAsia="標楷體" w:hint="eastAsia"/>
          <w:b/>
          <w:sz w:val="40"/>
          <w:szCs w:val="40"/>
        </w:rPr>
        <w:t>候選人資料表</w:t>
      </w:r>
    </w:p>
    <w:p w:rsidR="00010F4E" w:rsidRPr="005A5794" w:rsidRDefault="00010F4E" w:rsidP="009972F4">
      <w:pPr>
        <w:jc w:val="center"/>
        <w:rPr>
          <w:rFonts w:eastAsia="標楷體"/>
          <w:b/>
          <w:sz w:val="36"/>
          <w:szCs w:val="36"/>
        </w:rPr>
      </w:pPr>
    </w:p>
    <w:p w:rsidR="00010F4E" w:rsidRPr="005A5794" w:rsidRDefault="00010F4E" w:rsidP="009972F4">
      <w:pPr>
        <w:ind w:left="462" w:hanging="462"/>
        <w:jc w:val="both"/>
        <w:rPr>
          <w:rFonts w:eastAsia="標楷體"/>
          <w:b/>
          <w:sz w:val="32"/>
          <w:szCs w:val="32"/>
        </w:rPr>
      </w:pPr>
      <w:r w:rsidRPr="005A5794">
        <w:rPr>
          <w:rFonts w:eastAsia="標楷體" w:hint="eastAsia"/>
          <w:b/>
          <w:sz w:val="32"/>
          <w:szCs w:val="32"/>
        </w:rPr>
        <w:t>一、基本資料表</w:t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ab/>
      </w:r>
      <w:r w:rsidRPr="005A5794">
        <w:rPr>
          <w:rFonts w:eastAsia="標楷體" w:hint="eastAsia"/>
          <w:b/>
          <w:sz w:val="32"/>
          <w:szCs w:val="32"/>
        </w:rPr>
        <w:t>簽</w:t>
      </w:r>
      <w:r w:rsidRPr="005A5794">
        <w:rPr>
          <w:rFonts w:eastAsia="標楷體" w:hint="eastAsia"/>
          <w:b/>
          <w:sz w:val="32"/>
          <w:szCs w:val="32"/>
        </w:rPr>
        <w:t xml:space="preserve">   </w:t>
      </w:r>
      <w:r w:rsidRPr="005A5794">
        <w:rPr>
          <w:rFonts w:eastAsia="標楷體" w:hint="eastAsia"/>
          <w:b/>
          <w:sz w:val="32"/>
          <w:szCs w:val="32"/>
        </w:rPr>
        <w:t>名：</w:t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  <w:r w:rsidRPr="005A5794">
        <w:rPr>
          <w:rFonts w:eastAsia="標楷體" w:hint="eastAsia"/>
          <w:b/>
          <w:sz w:val="32"/>
          <w:szCs w:val="32"/>
          <w:u w:val="single"/>
        </w:rPr>
        <w:tab/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"/>
        <w:gridCol w:w="1187"/>
        <w:gridCol w:w="600"/>
        <w:gridCol w:w="300"/>
        <w:gridCol w:w="260"/>
        <w:gridCol w:w="440"/>
        <w:gridCol w:w="120"/>
        <w:gridCol w:w="560"/>
        <w:gridCol w:w="720"/>
        <w:gridCol w:w="676"/>
        <w:gridCol w:w="676"/>
        <w:gridCol w:w="3009"/>
      </w:tblGrid>
      <w:tr w:rsidR="001F0F07" w:rsidTr="00DD1CF2">
        <w:trPr>
          <w:cantSplit/>
          <w:trHeight w:val="704"/>
        </w:trPr>
        <w:tc>
          <w:tcPr>
            <w:tcW w:w="230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Pr="005A5794" w:rsidRDefault="001F0F07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Pr="005A5794" w:rsidRDefault="001F0F07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性別</w:t>
            </w:r>
          </w:p>
        </w:tc>
        <w:tc>
          <w:tcPr>
            <w:tcW w:w="168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Pr="005A5794" w:rsidRDefault="001F0F07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出生年月日</w:t>
            </w:r>
          </w:p>
        </w:tc>
        <w:tc>
          <w:tcPr>
            <w:tcW w:w="13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Pr="005A5794" w:rsidRDefault="001F0F07" w:rsidP="00A72FC9">
            <w:pPr>
              <w:jc w:val="center"/>
              <w:rPr>
                <w:rFonts w:eastAsia="標楷體"/>
                <w:b/>
                <w:sz w:val="20"/>
              </w:rPr>
            </w:pPr>
            <w:r w:rsidRPr="005A5794">
              <w:rPr>
                <w:rFonts w:eastAsia="標楷體" w:hint="eastAsia"/>
                <w:b/>
                <w:sz w:val="20"/>
              </w:rPr>
              <w:t>身分證字號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0F07" w:rsidRPr="005A5794" w:rsidRDefault="001F0F07" w:rsidP="001F0F07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電話</w:t>
            </w:r>
          </w:p>
        </w:tc>
      </w:tr>
      <w:tr w:rsidR="001F0F07" w:rsidTr="005E62FF">
        <w:trPr>
          <w:cantSplit/>
          <w:trHeight w:val="546"/>
        </w:trPr>
        <w:tc>
          <w:tcPr>
            <w:tcW w:w="2306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</w:p>
        </w:tc>
        <w:tc>
          <w:tcPr>
            <w:tcW w:w="13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1F0F07" w:rsidTr="00EA15AE">
        <w:trPr>
          <w:cantSplit/>
          <w:trHeight w:val="546"/>
        </w:trPr>
        <w:tc>
          <w:tcPr>
            <w:tcW w:w="2306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13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0F07" w:rsidRDefault="001F0F07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010F4E" w:rsidTr="00D11F30">
        <w:trPr>
          <w:cantSplit/>
          <w:trHeight w:val="494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5A5794" w:rsidRDefault="00D11F30" w:rsidP="009972F4">
            <w:pPr>
              <w:jc w:val="center"/>
              <w:rPr>
                <w:rFonts w:eastAsia="標楷體"/>
                <w:b/>
              </w:rPr>
            </w:pPr>
            <w:r w:rsidRPr="00980038">
              <w:rPr>
                <w:rFonts w:eastAsia="標楷體" w:hint="eastAsia"/>
                <w:b/>
              </w:rPr>
              <w:t>聯絡地址</w:t>
            </w:r>
            <w:bookmarkStart w:id="0" w:name="_GoBack"/>
            <w:bookmarkEnd w:id="0"/>
          </w:p>
        </w:tc>
        <w:tc>
          <w:tcPr>
            <w:tcW w:w="48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10F4E" w:rsidRDefault="00010F4E" w:rsidP="009972F4">
            <w:pPr>
              <w:jc w:val="both"/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F4E" w:rsidRDefault="00010F4E" w:rsidP="009972F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:rsidTr="00D11F30">
        <w:trPr>
          <w:cantSplit/>
          <w:trHeight w:val="598"/>
        </w:trPr>
        <w:tc>
          <w:tcPr>
            <w:tcW w:w="11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Pr="005A5794" w:rsidRDefault="00010F4E" w:rsidP="009972F4">
            <w:pPr>
              <w:jc w:val="center"/>
              <w:rPr>
                <w:rFonts w:eastAsia="標楷體"/>
                <w:b/>
              </w:rPr>
            </w:pPr>
            <w:r w:rsidRPr="005A5794">
              <w:rPr>
                <w:rFonts w:eastAsia="標楷體" w:hint="eastAsia"/>
                <w:b/>
              </w:rPr>
              <w:t>E</w:t>
            </w:r>
            <w:r w:rsidRPr="005A5794">
              <w:rPr>
                <w:rFonts w:eastAsia="標楷體"/>
                <w:b/>
              </w:rPr>
              <w:t>-</w:t>
            </w:r>
            <w:r w:rsidRPr="005A5794">
              <w:rPr>
                <w:rFonts w:eastAsia="標楷體" w:hint="eastAsia"/>
                <w:b/>
              </w:rPr>
              <w:t>mail</w:t>
            </w:r>
          </w:p>
        </w:tc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F4E" w:rsidRDefault="00010F4E" w:rsidP="009972F4">
            <w:pPr>
              <w:jc w:val="both"/>
              <w:rPr>
                <w:rFonts w:eastAsia="標楷體"/>
              </w:rPr>
            </w:pPr>
          </w:p>
        </w:tc>
      </w:tr>
      <w:tr w:rsidR="00010F4E" w:rsidTr="00D11F30">
        <w:trPr>
          <w:cantSplit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現職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到職年月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F4E" w:rsidRPr="00370ADE" w:rsidRDefault="00CF3071" w:rsidP="009972F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副</w:t>
            </w:r>
            <w:r>
              <w:rPr>
                <w:rFonts w:eastAsia="標楷體" w:hint="eastAsia"/>
                <w:b/>
              </w:rPr>
              <w:t>)</w:t>
            </w:r>
            <w:r w:rsidR="00010F4E" w:rsidRPr="00370ADE">
              <w:rPr>
                <w:rFonts w:eastAsia="標楷體" w:hint="eastAsia"/>
                <w:b/>
              </w:rPr>
              <w:t>教授證書</w:t>
            </w:r>
          </w:p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字號及取得年月</w:t>
            </w:r>
          </w:p>
        </w:tc>
      </w:tr>
      <w:tr w:rsidR="00010F4E" w:rsidTr="00D11F30">
        <w:trPr>
          <w:cantSplit/>
          <w:trHeight w:val="1703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:rsidTr="00D11F30">
        <w:trPr>
          <w:cantSplit/>
          <w:trHeight w:val="482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10F4E" w:rsidRPr="00370ADE" w:rsidRDefault="00CD09C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最高</w:t>
            </w:r>
            <w:r w:rsidR="00010F4E" w:rsidRPr="00370ADE">
              <w:rPr>
                <w:rFonts w:eastAsia="標楷體" w:hint="eastAsia"/>
                <w:b/>
              </w:rPr>
              <w:t>學歷</w:t>
            </w:r>
          </w:p>
        </w:tc>
        <w:tc>
          <w:tcPr>
            <w:tcW w:w="20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學校名稱</w:t>
            </w:r>
          </w:p>
        </w:tc>
        <w:tc>
          <w:tcPr>
            <w:tcW w:w="210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院系所</w:t>
            </w:r>
          </w:p>
        </w:tc>
        <w:tc>
          <w:tcPr>
            <w:tcW w:w="13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學位名稱</w:t>
            </w:r>
          </w:p>
        </w:tc>
        <w:tc>
          <w:tcPr>
            <w:tcW w:w="30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領受學位年月</w:t>
            </w:r>
          </w:p>
        </w:tc>
      </w:tr>
      <w:tr w:rsidR="00010F4E" w:rsidTr="00D11F30">
        <w:trPr>
          <w:cantSplit/>
          <w:trHeight w:val="1638"/>
        </w:trPr>
        <w:tc>
          <w:tcPr>
            <w:tcW w:w="111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208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</w:tr>
      <w:tr w:rsidR="00010F4E" w:rsidTr="00D11F30">
        <w:trPr>
          <w:cantSplit/>
          <w:trHeight w:val="456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:rsidR="00010F4E" w:rsidRPr="00370ADE" w:rsidRDefault="00010F4E" w:rsidP="009972F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主要經歷</w:t>
            </w:r>
          </w:p>
        </w:tc>
        <w:tc>
          <w:tcPr>
            <w:tcW w:w="2787" w:type="dxa"/>
            <w:gridSpan w:val="5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服務機關學校</w:t>
            </w:r>
          </w:p>
        </w:tc>
        <w:tc>
          <w:tcPr>
            <w:tcW w:w="2076" w:type="dxa"/>
            <w:gridSpan w:val="4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10F4E" w:rsidRPr="00370ADE" w:rsidRDefault="00010F4E" w:rsidP="009972F4">
            <w:pPr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任職起迄年月</w:t>
            </w:r>
          </w:p>
        </w:tc>
      </w:tr>
      <w:tr w:rsidR="00010F4E" w:rsidTr="00D11F30">
        <w:trPr>
          <w:cantSplit/>
          <w:trHeight w:val="4537"/>
        </w:trPr>
        <w:tc>
          <w:tcPr>
            <w:tcW w:w="111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10F4E" w:rsidRDefault="00010F4E" w:rsidP="009972F4">
            <w:pPr>
              <w:jc w:val="center"/>
              <w:rPr>
                <w:rFonts w:eastAsia="標楷體"/>
              </w:rPr>
            </w:pPr>
          </w:p>
        </w:tc>
        <w:tc>
          <w:tcPr>
            <w:tcW w:w="2787" w:type="dxa"/>
            <w:gridSpan w:val="5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2076" w:type="dxa"/>
            <w:gridSpan w:val="4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10F4E" w:rsidRDefault="00010F4E" w:rsidP="009972F4">
            <w:pPr>
              <w:rPr>
                <w:rFonts w:eastAsia="標楷體"/>
              </w:rPr>
            </w:pP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10F4E" w:rsidRDefault="00010F4E" w:rsidP="009972F4">
            <w:pPr>
              <w:rPr>
                <w:rFonts w:eastAsia="標楷體"/>
              </w:rPr>
            </w:pPr>
          </w:p>
        </w:tc>
      </w:tr>
    </w:tbl>
    <w:p w:rsidR="00010F4E" w:rsidRDefault="00010F4E" w:rsidP="009972F4">
      <w:pPr>
        <w:ind w:left="462" w:hanging="462"/>
        <w:jc w:val="both"/>
        <w:rPr>
          <w:rFonts w:eastAsia="標楷體"/>
        </w:rPr>
      </w:pPr>
      <w:proofErr w:type="gramStart"/>
      <w:r>
        <w:rPr>
          <w:rFonts w:eastAsia="標楷體" w:hint="eastAsia"/>
        </w:rPr>
        <w:t>註</w:t>
      </w:r>
      <w:proofErr w:type="gramEnd"/>
      <w:r>
        <w:rPr>
          <w:rFonts w:eastAsia="標楷體" w:hint="eastAsia"/>
        </w:rPr>
        <w:t>：</w:t>
      </w:r>
      <w:r>
        <w:rPr>
          <w:rFonts w:eastAsia="標楷體"/>
        </w:rPr>
        <w:t>1.</w:t>
      </w:r>
      <w:r w:rsidRPr="008C5790">
        <w:rPr>
          <w:rFonts w:eastAsia="標楷體"/>
          <w:color w:val="000000" w:themeColor="text1"/>
        </w:rPr>
        <w:t xml:space="preserve"> </w:t>
      </w:r>
      <w:r w:rsidR="004017A5" w:rsidRPr="008C5790">
        <w:rPr>
          <w:rFonts w:eastAsia="標楷體" w:hint="eastAsia"/>
          <w:color w:val="000000" w:themeColor="text1"/>
        </w:rPr>
        <w:t>校外候選人</w:t>
      </w:r>
      <w:r w:rsidRPr="008C5790">
        <w:rPr>
          <w:rFonts w:eastAsia="標楷體" w:hint="eastAsia"/>
          <w:color w:val="000000" w:themeColor="text1"/>
        </w:rPr>
        <w:t>請</w:t>
      </w:r>
      <w:r w:rsidR="004017A5" w:rsidRPr="008C5790">
        <w:rPr>
          <w:rFonts w:eastAsia="標楷體" w:hint="eastAsia"/>
          <w:color w:val="000000" w:themeColor="text1"/>
        </w:rPr>
        <w:t>檢</w:t>
      </w:r>
      <w:r>
        <w:rPr>
          <w:rFonts w:eastAsia="標楷體" w:hint="eastAsia"/>
        </w:rPr>
        <w:t>附身分證明文件影本、最高學歷證件及</w:t>
      </w:r>
      <w:r w:rsidR="00CF3071">
        <w:rPr>
          <w:rFonts w:eastAsia="標楷體" w:hint="eastAsia"/>
        </w:rPr>
        <w:t>(</w:t>
      </w:r>
      <w:r w:rsidR="00CF3071">
        <w:rPr>
          <w:rFonts w:eastAsia="標楷體" w:hint="eastAsia"/>
        </w:rPr>
        <w:t>副</w:t>
      </w:r>
      <w:r w:rsidR="00CF3071">
        <w:rPr>
          <w:rFonts w:eastAsia="標楷體" w:hint="eastAsia"/>
        </w:rPr>
        <w:t>)</w:t>
      </w:r>
      <w:r>
        <w:rPr>
          <w:rFonts w:eastAsia="標楷體" w:hint="eastAsia"/>
        </w:rPr>
        <w:t>教授之證件影本。</w:t>
      </w:r>
    </w:p>
    <w:p w:rsidR="00010F4E" w:rsidRDefault="00010F4E" w:rsidP="009972F4">
      <w:pPr>
        <w:ind w:left="462" w:hanging="462"/>
        <w:jc w:val="both"/>
        <w:rPr>
          <w:rFonts w:eastAsia="標楷體"/>
        </w:rPr>
      </w:pPr>
      <w:r>
        <w:rPr>
          <w:rFonts w:eastAsia="標楷體" w:hint="eastAsia"/>
        </w:rPr>
        <w:t xml:space="preserve">    2. </w:t>
      </w:r>
      <w:r>
        <w:rPr>
          <w:rFonts w:eastAsia="標楷體" w:hint="eastAsia"/>
        </w:rPr>
        <w:t>本表若不敷使用，請自行繕打接附。</w:t>
      </w:r>
    </w:p>
    <w:p w:rsidR="00010F4E" w:rsidRPr="00BE3A29" w:rsidRDefault="00010F4E" w:rsidP="009972F4">
      <w:pPr>
        <w:snapToGrid w:val="0"/>
        <w:ind w:left="1440" w:hanging="144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eastAsia="標楷體"/>
        </w:rPr>
        <w:br w:type="page"/>
      </w:r>
      <w:r w:rsidRPr="00BE3A29">
        <w:rPr>
          <w:rFonts w:ascii="標楷體" w:eastAsia="標楷體" w:hAnsi="標楷體" w:hint="eastAsia"/>
          <w:b/>
          <w:sz w:val="40"/>
          <w:szCs w:val="40"/>
        </w:rPr>
        <w:lastRenderedPageBreak/>
        <w:t>高雄醫學大學</w:t>
      </w:r>
      <w:r w:rsidR="00A72FC9">
        <w:rPr>
          <w:rFonts w:eastAsia="標楷體" w:hint="eastAsia"/>
          <w:b/>
          <w:sz w:val="40"/>
          <w:szCs w:val="40"/>
        </w:rPr>
        <w:t>香粧品</w:t>
      </w:r>
      <w:r w:rsidRPr="00BE3A29">
        <w:rPr>
          <w:rFonts w:ascii="標楷體" w:eastAsia="標楷體" w:hAnsi="標楷體" w:hint="eastAsia"/>
          <w:b/>
          <w:sz w:val="40"/>
          <w:szCs w:val="40"/>
        </w:rPr>
        <w:t>學</w:t>
      </w:r>
      <w:r w:rsidR="00CF3071" w:rsidRPr="00CF3071">
        <w:rPr>
          <w:rFonts w:eastAsia="標楷體" w:hint="eastAsia"/>
          <w:b/>
          <w:sz w:val="40"/>
          <w:szCs w:val="40"/>
        </w:rPr>
        <w:t>系系主任</w:t>
      </w:r>
      <w:r w:rsidRPr="00BE3A29">
        <w:rPr>
          <w:rFonts w:ascii="標楷體" w:eastAsia="標楷體" w:hAnsi="標楷體" w:hint="eastAsia"/>
          <w:b/>
          <w:sz w:val="40"/>
          <w:szCs w:val="40"/>
        </w:rPr>
        <w:t>候選人推薦表</w:t>
      </w:r>
    </w:p>
    <w:p w:rsidR="00010F4E" w:rsidRDefault="00010F4E">
      <w:pPr>
        <w:rPr>
          <w:rFonts w:eastAsia="標楷體"/>
          <w:sz w:val="28"/>
        </w:rPr>
      </w:pPr>
    </w:p>
    <w:p w:rsidR="00010F4E" w:rsidRPr="00F51268" w:rsidRDefault="00010F4E">
      <w:pPr>
        <w:rPr>
          <w:rFonts w:eastAsia="標楷體"/>
          <w:sz w:val="28"/>
        </w:rPr>
      </w:pPr>
    </w:p>
    <w:p w:rsidR="00010F4E" w:rsidRPr="000D10EC" w:rsidRDefault="007B32F4" w:rsidP="000B3C2A">
      <w:pPr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二</w:t>
      </w:r>
      <w:r w:rsidR="00010F4E" w:rsidRPr="000D10EC">
        <w:rPr>
          <w:rFonts w:eastAsia="標楷體" w:hint="eastAsia"/>
          <w:b/>
          <w:sz w:val="32"/>
          <w:szCs w:val="32"/>
        </w:rPr>
        <w:t>、</w:t>
      </w:r>
      <w:r w:rsidR="008C5790" w:rsidRPr="000D10EC">
        <w:rPr>
          <w:rFonts w:eastAsia="標楷體" w:hint="eastAsia"/>
          <w:b/>
          <w:sz w:val="32"/>
          <w:szCs w:val="32"/>
        </w:rPr>
        <w:t>候選人基本資料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8"/>
        <w:gridCol w:w="3586"/>
        <w:gridCol w:w="614"/>
        <w:gridCol w:w="786"/>
        <w:gridCol w:w="3414"/>
      </w:tblGrid>
      <w:tr w:rsidR="00F721F5" w:rsidTr="001F0F07">
        <w:trPr>
          <w:trHeight w:val="449"/>
        </w:trPr>
        <w:tc>
          <w:tcPr>
            <w:tcW w:w="4814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721F5" w:rsidRPr="00370ADE" w:rsidRDefault="00F721F5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481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21F5" w:rsidRPr="00370ADE" w:rsidRDefault="00F721F5" w:rsidP="00F721F5">
            <w:pPr>
              <w:snapToGrid w:val="0"/>
              <w:rPr>
                <w:rFonts w:eastAsia="標楷體"/>
                <w:b/>
                <w:sz w:val="40"/>
                <w:szCs w:val="40"/>
              </w:rPr>
            </w:pPr>
          </w:p>
        </w:tc>
      </w:tr>
      <w:tr w:rsidR="006F3362" w:rsidTr="00C2733D">
        <w:trPr>
          <w:cantSplit/>
          <w:trHeight w:val="526"/>
        </w:trPr>
        <w:tc>
          <w:tcPr>
            <w:tcW w:w="122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4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</w:tr>
      <w:tr w:rsidR="006F3362" w:rsidTr="00C2733D">
        <w:trPr>
          <w:cantSplit/>
          <w:trHeight w:val="525"/>
        </w:trPr>
        <w:tc>
          <w:tcPr>
            <w:tcW w:w="1228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3414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6F3362" w:rsidRDefault="006F3362" w:rsidP="000D10E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</w:tr>
      <w:tr w:rsidR="00010F4E" w:rsidTr="001F0F07">
        <w:trPr>
          <w:cantSplit/>
          <w:trHeight w:val="402"/>
        </w:trPr>
        <w:tc>
          <w:tcPr>
            <w:tcW w:w="12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2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F721F5" w:rsidRDefault="00F721F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 w:rsidRPr="00FE0EE5">
        <w:rPr>
          <w:rFonts w:eastAsia="標楷體" w:hint="eastAsia"/>
          <w:b/>
          <w:sz w:val="28"/>
          <w:szCs w:val="28"/>
        </w:rPr>
        <w:t>自我推薦</w:t>
      </w:r>
    </w:p>
    <w:p w:rsidR="00010F4E" w:rsidRDefault="00FE0EE5" w:rsidP="00F721F5">
      <w:pPr>
        <w:snapToGrid w:val="0"/>
        <w:rPr>
          <w:rFonts w:eastAsia="標楷體"/>
          <w:b/>
          <w:sz w:val="28"/>
          <w:szCs w:val="28"/>
        </w:rPr>
      </w:pPr>
      <w:r w:rsidRPr="00370ADE">
        <w:rPr>
          <w:rFonts w:eastAsia="標楷體" w:hint="eastAsia"/>
          <w:b/>
          <w:sz w:val="40"/>
          <w:szCs w:val="40"/>
        </w:rPr>
        <w:t>□</w:t>
      </w:r>
      <w:r w:rsidRPr="00370ADE">
        <w:rPr>
          <w:rFonts w:eastAsia="標楷體" w:hint="eastAsia"/>
          <w:b/>
          <w:sz w:val="40"/>
          <w:szCs w:val="40"/>
        </w:rPr>
        <w:t xml:space="preserve"> </w:t>
      </w:r>
      <w:r w:rsidRPr="00370ADE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個人或</w:t>
      </w:r>
      <w:r w:rsidRPr="00FE0EE5">
        <w:rPr>
          <w:rFonts w:eastAsia="標楷體" w:hint="eastAsia"/>
          <w:b/>
          <w:sz w:val="28"/>
          <w:szCs w:val="28"/>
        </w:rPr>
        <w:t>學術機構</w:t>
      </w:r>
      <w:r>
        <w:rPr>
          <w:rFonts w:eastAsia="標楷體" w:hint="eastAsia"/>
          <w:b/>
          <w:sz w:val="28"/>
          <w:szCs w:val="28"/>
        </w:rPr>
        <w:t>之推薦</w:t>
      </w:r>
      <w:r>
        <w:rPr>
          <w:rFonts w:eastAsia="標楷體" w:hint="eastAsia"/>
          <w:b/>
          <w:sz w:val="28"/>
          <w:szCs w:val="28"/>
        </w:rPr>
        <w:t xml:space="preserve">   </w:t>
      </w:r>
      <w:r w:rsidR="00F721F5" w:rsidRPr="00370ADE">
        <w:rPr>
          <w:rFonts w:eastAsia="標楷體" w:hint="eastAsia"/>
          <w:b/>
          <w:sz w:val="40"/>
          <w:szCs w:val="40"/>
        </w:rPr>
        <w:t>□</w:t>
      </w:r>
      <w:r w:rsidR="00F721F5" w:rsidRPr="00370ADE">
        <w:rPr>
          <w:rFonts w:eastAsia="標楷體" w:hint="eastAsia"/>
          <w:b/>
          <w:sz w:val="40"/>
          <w:szCs w:val="40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 xml:space="preserve"> </w:t>
      </w:r>
      <w:r w:rsidR="00F721F5" w:rsidRPr="00370ADE">
        <w:rPr>
          <w:rFonts w:eastAsia="標楷體" w:hint="eastAsia"/>
          <w:b/>
          <w:sz w:val="28"/>
          <w:szCs w:val="28"/>
        </w:rPr>
        <w:t>已徵得被推薦人之同意</w:t>
      </w:r>
    </w:p>
    <w:p w:rsidR="00F721F5" w:rsidRPr="00FE0EE5" w:rsidRDefault="00FE0EE5" w:rsidP="00FE0EE5">
      <w:pPr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</w:t>
      </w:r>
      <w:r>
        <w:rPr>
          <w:rFonts w:eastAsia="標楷體" w:hint="eastAsia"/>
          <w:b/>
          <w:sz w:val="28"/>
          <w:szCs w:val="28"/>
        </w:rPr>
        <w:t>(</w:t>
      </w:r>
      <w:r>
        <w:rPr>
          <w:rFonts w:eastAsia="標楷體" w:hint="eastAsia"/>
          <w:b/>
          <w:sz w:val="28"/>
          <w:szCs w:val="28"/>
        </w:rPr>
        <w:t>如勾選本項，請續填</w:t>
      </w:r>
      <w:r>
        <w:rPr>
          <w:rFonts w:eastAsia="標楷體" w:hint="eastAsia"/>
          <w:b/>
          <w:sz w:val="28"/>
          <w:szCs w:val="28"/>
        </w:rPr>
        <w:t>1</w:t>
      </w:r>
      <w:r w:rsidRPr="00FE0EE5">
        <w:rPr>
          <w:rFonts w:eastAsia="標楷體" w:hint="eastAsia"/>
          <w:b/>
          <w:sz w:val="28"/>
          <w:szCs w:val="28"/>
        </w:rPr>
        <w:t>.</w:t>
      </w:r>
      <w:r w:rsidRPr="00FE0EE5">
        <w:rPr>
          <w:rFonts w:eastAsia="標楷體" w:hint="eastAsia"/>
          <w:b/>
          <w:sz w:val="28"/>
          <w:u w:val="single"/>
        </w:rPr>
        <w:t>個人或學術機構之推薦</w:t>
      </w:r>
      <w:r w:rsidRPr="00FE0EE5">
        <w:rPr>
          <w:rFonts w:eastAsia="標楷體" w:hint="eastAsia"/>
          <w:b/>
          <w:sz w:val="28"/>
        </w:rPr>
        <w:t xml:space="preserve"> 2.</w:t>
      </w:r>
      <w:r w:rsidRPr="00FE0EE5">
        <w:rPr>
          <w:rFonts w:eastAsia="標楷體" w:hint="eastAsia"/>
          <w:b/>
          <w:sz w:val="28"/>
          <w:szCs w:val="28"/>
          <w:u w:val="single"/>
        </w:rPr>
        <w:t>推薦理由</w:t>
      </w:r>
      <w:r w:rsidRPr="00FE0EE5">
        <w:rPr>
          <w:rFonts w:eastAsia="標楷體" w:hint="eastAsia"/>
          <w:b/>
          <w:sz w:val="28"/>
          <w:szCs w:val="28"/>
        </w:rPr>
        <w:t>)</w:t>
      </w:r>
    </w:p>
    <w:p w:rsidR="00FE0EE5" w:rsidRDefault="00FE0EE5" w:rsidP="00FE0EE5">
      <w:pPr>
        <w:rPr>
          <w:rFonts w:eastAsia="標楷體"/>
          <w:b/>
          <w:sz w:val="32"/>
          <w:szCs w:val="32"/>
        </w:rPr>
      </w:pPr>
    </w:p>
    <w:p w:rsidR="00010F4E" w:rsidRPr="008C5790" w:rsidRDefault="004017A5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 w:rsidR="008C5790" w:rsidRPr="008C5790">
        <w:rPr>
          <w:rFonts w:eastAsia="標楷體" w:hint="eastAsia"/>
          <w:sz w:val="28"/>
        </w:rPr>
        <w:t>推薦人相關資料</w:t>
      </w:r>
      <w:r w:rsidR="008C5790" w:rsidRPr="008C5790">
        <w:rPr>
          <w:rFonts w:eastAsia="標楷體" w:hint="eastAsia"/>
          <w:sz w:val="28"/>
        </w:rPr>
        <w:t xml:space="preserve"> (</w:t>
      </w:r>
      <w:r w:rsidR="008C5790" w:rsidRPr="008C5790">
        <w:rPr>
          <w:rFonts w:eastAsia="標楷體" w:hint="eastAsia"/>
          <w:sz w:val="28"/>
        </w:rPr>
        <w:t>自我推薦</w:t>
      </w:r>
      <w:proofErr w:type="gramStart"/>
      <w:r w:rsidR="008C5790" w:rsidRPr="008C5790">
        <w:rPr>
          <w:rFonts w:eastAsia="標楷體" w:hint="eastAsia"/>
          <w:sz w:val="28"/>
        </w:rPr>
        <w:t>者免填</w:t>
      </w:r>
      <w:proofErr w:type="gramEnd"/>
      <w:r w:rsidR="008C5790" w:rsidRPr="008C5790">
        <w:rPr>
          <w:rFonts w:eastAsia="標楷體" w:hint="eastAsia"/>
          <w:sz w:val="28"/>
        </w:rPr>
        <w:t>)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2160"/>
        <w:gridCol w:w="1560"/>
        <w:gridCol w:w="1876"/>
        <w:gridCol w:w="1845"/>
      </w:tblGrid>
      <w:tr w:rsidR="00010F4E" w:rsidRPr="00370ADE" w:rsidTr="001F0F07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</w:tcPr>
          <w:p w:rsidR="00010F4E" w:rsidRPr="00370ADE" w:rsidRDefault="008C5790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proofErr w:type="gramStart"/>
            <w:r w:rsidRPr="00370ADE">
              <w:rPr>
                <w:rFonts w:eastAsia="標楷體" w:hint="eastAsia"/>
                <w:b/>
              </w:rPr>
              <w:t>一</w:t>
            </w:r>
            <w:proofErr w:type="gramEnd"/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0F4E" w:rsidRPr="00370ADE" w:rsidRDefault="001F0F07" w:rsidP="000D10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  <w:bottom w:val="single" w:sz="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bottom w:val="single" w:sz="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  <w:tcBorders>
              <w:bottom w:val="single" w:sz="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  <w:tcBorders>
              <w:bottom w:val="single" w:sz="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010F4E" w:rsidTr="001F0F07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:rsidRPr="00370ADE" w:rsidTr="001F0F07">
        <w:trPr>
          <w:cantSplit/>
        </w:trPr>
        <w:tc>
          <w:tcPr>
            <w:tcW w:w="21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二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tcBorders>
              <w:top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0F4E" w:rsidRPr="00370ADE" w:rsidRDefault="001F0F07" w:rsidP="000D10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010F4E" w:rsidTr="001F0F07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:rsidRPr="00370ADE" w:rsidTr="001F0F07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三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010F4E" w:rsidRPr="00370ADE" w:rsidRDefault="001F0F07" w:rsidP="000D10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010F4E" w:rsidTr="001F0F07">
        <w:trPr>
          <w:cantSplit/>
        </w:trPr>
        <w:tc>
          <w:tcPr>
            <w:tcW w:w="218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  <w:tr w:rsidR="00010F4E" w:rsidRPr="00370ADE" w:rsidTr="001F0F07">
        <w:trPr>
          <w:cantSplit/>
        </w:trPr>
        <w:tc>
          <w:tcPr>
            <w:tcW w:w="2188" w:type="dxa"/>
            <w:tcBorders>
              <w:left w:val="single" w:sz="12" w:space="0" w:color="auto"/>
            </w:tcBorders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推薦人姓名</w:t>
            </w:r>
            <w:r w:rsidRPr="00370ADE">
              <w:rPr>
                <w:rFonts w:eastAsia="標楷體" w:hint="eastAsia"/>
                <w:b/>
              </w:rPr>
              <w:t>(</w:t>
            </w:r>
            <w:r w:rsidRPr="00370ADE">
              <w:rPr>
                <w:rFonts w:eastAsia="標楷體" w:hint="eastAsia"/>
                <w:b/>
              </w:rPr>
              <w:t>四</w:t>
            </w:r>
            <w:r w:rsidRPr="00370ADE">
              <w:rPr>
                <w:rFonts w:eastAsia="標楷體" w:hint="eastAsia"/>
                <w:b/>
              </w:rPr>
              <w:t>)</w:t>
            </w:r>
          </w:p>
        </w:tc>
        <w:tc>
          <w:tcPr>
            <w:tcW w:w="2160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任職單位</w:t>
            </w:r>
          </w:p>
        </w:tc>
        <w:tc>
          <w:tcPr>
            <w:tcW w:w="1560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職稱</w:t>
            </w:r>
          </w:p>
        </w:tc>
        <w:tc>
          <w:tcPr>
            <w:tcW w:w="1876" w:type="dxa"/>
            <w:vAlign w:val="center"/>
          </w:tcPr>
          <w:p w:rsidR="00010F4E" w:rsidRPr="00370ADE" w:rsidRDefault="00010F4E" w:rsidP="000D10EC">
            <w:pPr>
              <w:snapToGrid w:val="0"/>
              <w:jc w:val="center"/>
              <w:rPr>
                <w:rFonts w:eastAsia="標楷體"/>
                <w:b/>
              </w:rPr>
            </w:pPr>
            <w:r w:rsidRPr="00370ADE"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845" w:type="dxa"/>
            <w:tcBorders>
              <w:right w:val="single" w:sz="12" w:space="0" w:color="auto"/>
            </w:tcBorders>
            <w:vAlign w:val="center"/>
          </w:tcPr>
          <w:p w:rsidR="00010F4E" w:rsidRPr="00370ADE" w:rsidRDefault="001F0F07" w:rsidP="000D10EC">
            <w:pPr>
              <w:snapToGrid w:val="0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</w:rPr>
              <w:t>E-mail</w:t>
            </w: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 w:val="restart"/>
            <w:tcBorders>
              <w:left w:val="single" w:sz="12" w:space="0" w:color="auto"/>
            </w:tcBorders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1F0F07" w:rsidRDefault="001F0F07" w:rsidP="000D10EC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公：</w:t>
            </w:r>
          </w:p>
        </w:tc>
        <w:tc>
          <w:tcPr>
            <w:tcW w:w="1845" w:type="dxa"/>
            <w:vMerge w:val="restart"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1F0F07" w:rsidTr="001F0F07">
        <w:trPr>
          <w:cantSplit/>
          <w:trHeight w:val="160"/>
        </w:trPr>
        <w:tc>
          <w:tcPr>
            <w:tcW w:w="2188" w:type="dxa"/>
            <w:vMerge/>
            <w:tcBorders>
              <w:lef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21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vMerge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1876" w:type="dxa"/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宅：</w:t>
            </w:r>
          </w:p>
        </w:tc>
        <w:tc>
          <w:tcPr>
            <w:tcW w:w="1845" w:type="dxa"/>
            <w:vMerge/>
            <w:tcBorders>
              <w:right w:val="single" w:sz="12" w:space="0" w:color="auto"/>
            </w:tcBorders>
          </w:tcPr>
          <w:p w:rsidR="001F0F07" w:rsidRDefault="001F0F07" w:rsidP="000D10EC">
            <w:pPr>
              <w:snapToGrid w:val="0"/>
              <w:rPr>
                <w:rFonts w:eastAsia="標楷體"/>
              </w:rPr>
            </w:pPr>
          </w:p>
        </w:tc>
      </w:tr>
      <w:tr w:rsidR="00010F4E" w:rsidTr="001F0F07">
        <w:trPr>
          <w:cantSplit/>
        </w:trPr>
        <w:tc>
          <w:tcPr>
            <w:tcW w:w="21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0F4E" w:rsidRDefault="00010F4E" w:rsidP="000D10E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3720" w:type="dxa"/>
            <w:gridSpan w:val="2"/>
            <w:tcBorders>
              <w:bottom w:val="single" w:sz="1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</w:p>
        </w:tc>
        <w:tc>
          <w:tcPr>
            <w:tcW w:w="372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0F4E" w:rsidRDefault="00010F4E" w:rsidP="000D10E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手機：</w:t>
            </w:r>
          </w:p>
        </w:tc>
      </w:tr>
    </w:tbl>
    <w:p w:rsidR="004017A5" w:rsidRDefault="004017A5">
      <w:pPr>
        <w:rPr>
          <w:rFonts w:eastAsia="標楷體"/>
          <w:sz w:val="28"/>
          <w:szCs w:val="28"/>
        </w:rPr>
      </w:pPr>
    </w:p>
    <w:p w:rsidR="004017A5" w:rsidRDefault="004017A5">
      <w:pPr>
        <w:rPr>
          <w:rFonts w:eastAsia="標楷體"/>
          <w:sz w:val="28"/>
          <w:szCs w:val="28"/>
        </w:rPr>
      </w:pPr>
    </w:p>
    <w:p w:rsidR="00FE0EE5" w:rsidRDefault="00FE0EE5">
      <w:pPr>
        <w:rPr>
          <w:rFonts w:eastAsia="標楷體"/>
          <w:sz w:val="28"/>
          <w:szCs w:val="28"/>
        </w:rPr>
      </w:pPr>
    </w:p>
    <w:p w:rsidR="00FE0EE5" w:rsidRDefault="00FE0EE5">
      <w:pPr>
        <w:rPr>
          <w:rFonts w:eastAsia="標楷體"/>
          <w:sz w:val="28"/>
          <w:szCs w:val="28"/>
        </w:rPr>
      </w:pPr>
    </w:p>
    <w:p w:rsidR="004017A5" w:rsidRDefault="004017A5">
      <w:pPr>
        <w:rPr>
          <w:rFonts w:eastAsia="標楷體"/>
          <w:sz w:val="28"/>
          <w:szCs w:val="28"/>
        </w:rPr>
      </w:pPr>
    </w:p>
    <w:p w:rsidR="006F3362" w:rsidRDefault="006F3362">
      <w:pPr>
        <w:rPr>
          <w:rFonts w:eastAsia="標楷體"/>
          <w:sz w:val="28"/>
          <w:szCs w:val="28"/>
        </w:rPr>
      </w:pPr>
    </w:p>
    <w:p w:rsidR="006F3362" w:rsidRDefault="006F3362">
      <w:pPr>
        <w:rPr>
          <w:rFonts w:eastAsia="標楷體"/>
          <w:sz w:val="28"/>
          <w:szCs w:val="28"/>
        </w:rPr>
      </w:pPr>
    </w:p>
    <w:p w:rsidR="006F3362" w:rsidRDefault="006F3362">
      <w:pPr>
        <w:rPr>
          <w:rFonts w:eastAsia="標楷體"/>
          <w:sz w:val="28"/>
          <w:szCs w:val="28"/>
        </w:rPr>
      </w:pPr>
    </w:p>
    <w:p w:rsidR="006F3362" w:rsidRDefault="006F3362">
      <w:pPr>
        <w:rPr>
          <w:rFonts w:eastAsia="標楷體"/>
          <w:sz w:val="28"/>
          <w:szCs w:val="28"/>
        </w:rPr>
      </w:pPr>
    </w:p>
    <w:p w:rsidR="006F3362" w:rsidRDefault="006F3362">
      <w:pPr>
        <w:rPr>
          <w:rFonts w:eastAsia="標楷體"/>
          <w:sz w:val="28"/>
          <w:szCs w:val="28"/>
        </w:rPr>
      </w:pPr>
    </w:p>
    <w:p w:rsidR="004017A5" w:rsidRDefault="004017A5">
      <w:pPr>
        <w:rPr>
          <w:rFonts w:eastAsia="標楷體"/>
          <w:sz w:val="28"/>
          <w:szCs w:val="28"/>
        </w:rPr>
      </w:pPr>
    </w:p>
    <w:p w:rsidR="00010F4E" w:rsidRPr="000D10EC" w:rsidRDefault="004017A5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2. </w:t>
      </w:r>
      <w:r w:rsidR="00010F4E" w:rsidRPr="000D10EC">
        <w:rPr>
          <w:rFonts w:eastAsia="標楷體" w:hint="eastAsia"/>
          <w:sz w:val="28"/>
          <w:szCs w:val="28"/>
        </w:rPr>
        <w:t>推薦理由</w:t>
      </w:r>
    </w:p>
    <w:p w:rsidR="00010F4E" w:rsidRDefault="004017A5" w:rsidP="004017A5">
      <w:pPr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010F4E">
        <w:rPr>
          <w:rFonts w:eastAsia="標楷體" w:hint="eastAsia"/>
        </w:rPr>
        <w:t>請就下列條件提出說明：</w:t>
      </w:r>
    </w:p>
    <w:p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(1) </w:t>
      </w:r>
      <w:r w:rsidR="00CF3071" w:rsidRPr="00CF3071">
        <w:rPr>
          <w:rFonts w:eastAsia="標楷體"/>
        </w:rPr>
        <w:t>學術研究表現卓越。</w:t>
      </w:r>
    </w:p>
    <w:p w:rsidR="00010F4E" w:rsidRDefault="004017A5" w:rsidP="004017A5">
      <w:pPr>
        <w:ind w:left="960"/>
        <w:rPr>
          <w:rFonts w:eastAsia="標楷體"/>
        </w:rPr>
      </w:pPr>
      <w:r>
        <w:rPr>
          <w:rFonts w:eastAsia="標楷體" w:hint="eastAsia"/>
        </w:rPr>
        <w:t xml:space="preserve">(2) </w:t>
      </w:r>
      <w:r w:rsidR="00CF3071">
        <w:rPr>
          <w:rFonts w:eastAsia="標楷體" w:hint="eastAsia"/>
        </w:rPr>
        <w:t>瞭解本學系特色，具</w:t>
      </w:r>
      <w:r w:rsidR="00010F4E">
        <w:rPr>
          <w:rFonts w:eastAsia="標楷體" w:hint="eastAsia"/>
        </w:rPr>
        <w:t>行政管理與領導能力。</w:t>
      </w:r>
      <w:r w:rsidR="00010F4E">
        <w:rPr>
          <w:rFonts w:eastAsia="標楷體"/>
        </w:rPr>
        <w:br/>
      </w:r>
      <w:r>
        <w:rPr>
          <w:rFonts w:eastAsia="標楷體" w:hint="eastAsia"/>
        </w:rPr>
        <w:t xml:space="preserve">    </w:t>
      </w:r>
      <w:r w:rsidR="00010F4E">
        <w:rPr>
          <w:rFonts w:eastAsia="標楷體" w:hint="eastAsia"/>
        </w:rPr>
        <w:t>(</w:t>
      </w:r>
      <w:r w:rsidR="00CF3071">
        <w:rPr>
          <w:rFonts w:eastAsia="標楷體" w:hint="eastAsia"/>
        </w:rPr>
        <w:t>本學系</w:t>
      </w:r>
      <w:r w:rsidR="00010F4E">
        <w:rPr>
          <w:rFonts w:eastAsia="標楷體" w:hint="eastAsia"/>
        </w:rPr>
        <w:t>網址：</w:t>
      </w:r>
      <w:r w:rsidR="00A72FC9" w:rsidRPr="00A72FC9">
        <w:rPr>
          <w:color w:val="365F91"/>
          <w:sz w:val="28"/>
          <w:szCs w:val="28"/>
          <w:u w:val="single"/>
        </w:rPr>
        <w:t>https://cosmetics.kmu.edu.tw/index.php/zh-TW/</w:t>
      </w:r>
      <w:r w:rsidR="00010F4E">
        <w:rPr>
          <w:rFonts w:eastAsia="標楷體" w:hint="eastAsia"/>
        </w:rPr>
        <w:t>)</w:t>
      </w:r>
    </w:p>
    <w:p w:rsidR="00010F4E" w:rsidRDefault="00CF3071" w:rsidP="004017A5">
      <w:pPr>
        <w:ind w:left="960"/>
        <w:rPr>
          <w:rFonts w:eastAsia="標楷體"/>
        </w:rPr>
      </w:pPr>
      <w:r>
        <w:rPr>
          <w:rFonts w:eastAsia="標楷體" w:hint="eastAsia"/>
        </w:rPr>
        <w:t>(3</w:t>
      </w:r>
      <w:r w:rsidR="004017A5">
        <w:rPr>
          <w:rFonts w:eastAsia="標楷體" w:hint="eastAsia"/>
        </w:rPr>
        <w:t xml:space="preserve">) </w:t>
      </w:r>
      <w:r w:rsidR="00010F4E">
        <w:rPr>
          <w:rFonts w:eastAsia="標楷體" w:hint="eastAsia"/>
        </w:rPr>
        <w:t>處事公正，具高尚品德與廉潔操守。</w:t>
      </w:r>
    </w:p>
    <w:tbl>
      <w:tblPr>
        <w:tblW w:w="0" w:type="auto"/>
        <w:tblInd w:w="4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2"/>
      </w:tblGrid>
      <w:tr w:rsidR="00010F4E" w:rsidTr="000D10EC">
        <w:trPr>
          <w:trHeight w:val="11440"/>
        </w:trPr>
        <w:tc>
          <w:tcPr>
            <w:tcW w:w="9152" w:type="dxa"/>
          </w:tcPr>
          <w:p w:rsidR="00010F4E" w:rsidRDefault="00010F4E">
            <w:pPr>
              <w:rPr>
                <w:rFonts w:eastAsia="標楷體"/>
              </w:rPr>
            </w:pPr>
          </w:p>
        </w:tc>
      </w:tr>
    </w:tbl>
    <w:p w:rsidR="00010F4E" w:rsidRPr="008C5790" w:rsidRDefault="00010F4E">
      <w:pPr>
        <w:ind w:left="462"/>
        <w:rPr>
          <w:rFonts w:eastAsia="標楷體"/>
          <w:color w:val="000000" w:themeColor="text1"/>
        </w:rPr>
      </w:pPr>
      <w:r w:rsidRPr="008C5790">
        <w:rPr>
          <w:rFonts w:eastAsia="標楷體" w:hint="eastAsia"/>
          <w:color w:val="000000" w:themeColor="text1"/>
        </w:rPr>
        <w:t>註：</w:t>
      </w:r>
      <w:r w:rsidRPr="008C5790">
        <w:rPr>
          <w:rFonts w:eastAsia="標楷體" w:hint="eastAsia"/>
          <w:color w:val="000000" w:themeColor="text1"/>
        </w:rPr>
        <w:t xml:space="preserve">1. </w:t>
      </w:r>
      <w:r w:rsidRPr="008C5790">
        <w:rPr>
          <w:rFonts w:eastAsia="標楷體" w:hint="eastAsia"/>
          <w:color w:val="000000" w:themeColor="text1"/>
        </w:rPr>
        <w:t>本</w:t>
      </w:r>
      <w:r w:rsidR="004017A5" w:rsidRPr="008C5790">
        <w:rPr>
          <w:rFonts w:eastAsia="標楷體" w:hint="eastAsia"/>
          <w:color w:val="000000" w:themeColor="text1"/>
        </w:rPr>
        <w:t>委員</w:t>
      </w:r>
      <w:r w:rsidRPr="008C5790">
        <w:rPr>
          <w:rFonts w:eastAsia="標楷體" w:hint="eastAsia"/>
          <w:color w:val="000000" w:themeColor="text1"/>
        </w:rPr>
        <w:t>會收件截止日期：民國</w:t>
      </w:r>
      <w:r w:rsidRPr="008C5790">
        <w:rPr>
          <w:rFonts w:eastAsia="標楷體" w:hint="eastAsia"/>
          <w:color w:val="000000" w:themeColor="text1"/>
        </w:rPr>
        <w:t xml:space="preserve"> </w:t>
      </w:r>
      <w:r w:rsidR="00CF3071" w:rsidRPr="008C5790">
        <w:rPr>
          <w:rFonts w:eastAsia="標楷體" w:hint="eastAsia"/>
          <w:color w:val="000000" w:themeColor="text1"/>
        </w:rPr>
        <w:t>11</w:t>
      </w:r>
      <w:r w:rsidR="00DC30FD" w:rsidRPr="008C5790">
        <w:rPr>
          <w:rFonts w:eastAsia="標楷體" w:hint="eastAsia"/>
          <w:color w:val="000000" w:themeColor="text1"/>
        </w:rPr>
        <w:t>3</w:t>
      </w:r>
      <w:r w:rsidRPr="008C5790">
        <w:rPr>
          <w:rFonts w:eastAsia="標楷體" w:hint="eastAsia"/>
          <w:color w:val="000000" w:themeColor="text1"/>
        </w:rPr>
        <w:t xml:space="preserve"> </w:t>
      </w:r>
      <w:r w:rsidRPr="008C5790">
        <w:rPr>
          <w:rFonts w:eastAsia="標楷體" w:hint="eastAsia"/>
          <w:color w:val="000000" w:themeColor="text1"/>
        </w:rPr>
        <w:t>年</w:t>
      </w:r>
      <w:r w:rsidRPr="008C5790">
        <w:rPr>
          <w:rFonts w:eastAsia="標楷體" w:hint="eastAsia"/>
          <w:color w:val="000000" w:themeColor="text1"/>
        </w:rPr>
        <w:t xml:space="preserve"> </w:t>
      </w:r>
      <w:r w:rsidR="00A72FC9" w:rsidRPr="008C5790">
        <w:rPr>
          <w:rFonts w:eastAsia="標楷體" w:hint="eastAsia"/>
          <w:color w:val="000000" w:themeColor="text1"/>
        </w:rPr>
        <w:t>5</w:t>
      </w:r>
      <w:r w:rsidR="00527BF1" w:rsidRPr="008C5790">
        <w:rPr>
          <w:rFonts w:eastAsia="標楷體" w:hint="eastAsia"/>
          <w:color w:val="000000" w:themeColor="text1"/>
        </w:rPr>
        <w:t xml:space="preserve"> </w:t>
      </w:r>
      <w:r w:rsidRPr="008C5790">
        <w:rPr>
          <w:rFonts w:eastAsia="標楷體" w:hint="eastAsia"/>
          <w:color w:val="000000" w:themeColor="text1"/>
        </w:rPr>
        <w:t>月</w:t>
      </w:r>
      <w:r w:rsidR="00A72FC9" w:rsidRPr="008C5790">
        <w:rPr>
          <w:rFonts w:eastAsia="標楷體" w:hint="eastAsia"/>
          <w:color w:val="000000" w:themeColor="text1"/>
        </w:rPr>
        <w:t xml:space="preserve"> </w:t>
      </w:r>
      <w:r w:rsidR="00DC30FD" w:rsidRPr="008C5790">
        <w:rPr>
          <w:rFonts w:eastAsia="標楷體" w:hint="eastAsia"/>
          <w:color w:val="000000" w:themeColor="text1"/>
        </w:rPr>
        <w:t>23</w:t>
      </w:r>
      <w:r w:rsidRPr="008C5790">
        <w:rPr>
          <w:rFonts w:eastAsia="標楷體" w:hint="eastAsia"/>
          <w:color w:val="000000" w:themeColor="text1"/>
        </w:rPr>
        <w:t>日</w:t>
      </w:r>
    </w:p>
    <w:p w:rsidR="004017A5" w:rsidRPr="008C5790" w:rsidRDefault="00010F4E">
      <w:pPr>
        <w:ind w:left="462"/>
        <w:rPr>
          <w:rFonts w:eastAsia="標楷體"/>
          <w:color w:val="000000" w:themeColor="text1"/>
        </w:rPr>
      </w:pPr>
      <w:r w:rsidRPr="008C5790">
        <w:rPr>
          <w:rFonts w:eastAsia="標楷體" w:hint="eastAsia"/>
          <w:color w:val="000000" w:themeColor="text1"/>
        </w:rPr>
        <w:t xml:space="preserve">    2. </w:t>
      </w:r>
      <w:r w:rsidRPr="008C5790">
        <w:rPr>
          <w:rFonts w:eastAsia="標楷體" w:hint="eastAsia"/>
          <w:color w:val="000000" w:themeColor="text1"/>
        </w:rPr>
        <w:t>本表若不敷使用，請自行繕打接附。</w:t>
      </w:r>
    </w:p>
    <w:p w:rsidR="004017A5" w:rsidRPr="005A5794" w:rsidRDefault="004017A5" w:rsidP="004017A5">
      <w:pPr>
        <w:jc w:val="both"/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三</w:t>
      </w:r>
      <w:r w:rsidR="00CF3071">
        <w:rPr>
          <w:rFonts w:eastAsia="標楷體" w:hint="eastAsia"/>
          <w:b/>
          <w:sz w:val="32"/>
          <w:szCs w:val="32"/>
        </w:rPr>
        <w:t>、治系</w:t>
      </w:r>
      <w:r w:rsidRPr="005A5794">
        <w:rPr>
          <w:rFonts w:eastAsia="標楷體" w:hint="eastAsia"/>
          <w:b/>
          <w:sz w:val="32"/>
          <w:szCs w:val="32"/>
        </w:rPr>
        <w:t>理念</w:t>
      </w:r>
    </w:p>
    <w:p w:rsidR="004017A5" w:rsidRDefault="004017A5" w:rsidP="004017A5">
      <w:pPr>
        <w:jc w:val="both"/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:rsidTr="00090AE2">
        <w:trPr>
          <w:trHeight w:val="13226"/>
        </w:trPr>
        <w:tc>
          <w:tcPr>
            <w:tcW w:w="9667" w:type="dxa"/>
          </w:tcPr>
          <w:p w:rsidR="004017A5" w:rsidRDefault="004017A5" w:rsidP="00090AE2">
            <w:pPr>
              <w:jc w:val="both"/>
              <w:rPr>
                <w:rFonts w:eastAsia="標楷體"/>
              </w:rPr>
            </w:pPr>
          </w:p>
        </w:tc>
      </w:tr>
    </w:tbl>
    <w:p w:rsidR="004017A5" w:rsidRDefault="004017A5" w:rsidP="004017A5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</w:rPr>
        <w:t>註：本表若不敷使用，請自行繕打接附。</w:t>
      </w:r>
    </w:p>
    <w:p w:rsidR="00010F4E" w:rsidRPr="005A5794" w:rsidRDefault="00010F4E" w:rsidP="0017076B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四</w:t>
      </w:r>
      <w:r w:rsidRPr="005A5794">
        <w:rPr>
          <w:rFonts w:eastAsia="標楷體" w:hint="eastAsia"/>
          <w:b/>
          <w:sz w:val="32"/>
          <w:szCs w:val="32"/>
        </w:rPr>
        <w:t>、學術獎勵及榮譽事項</w:t>
      </w:r>
    </w:p>
    <w:p w:rsidR="00010F4E" w:rsidRPr="005A5794" w:rsidRDefault="00010F4E" w:rsidP="000B3C2A">
      <w:pPr>
        <w:rPr>
          <w:rFonts w:eastAsia="標楷體"/>
          <w:b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010F4E" w:rsidTr="00ED6AC0">
        <w:trPr>
          <w:trHeight w:val="13338"/>
        </w:trPr>
        <w:tc>
          <w:tcPr>
            <w:tcW w:w="9667" w:type="dxa"/>
          </w:tcPr>
          <w:p w:rsidR="00010F4E" w:rsidRDefault="00010F4E" w:rsidP="000B3C2A">
            <w:pPr>
              <w:jc w:val="both"/>
              <w:rPr>
                <w:rFonts w:eastAsia="標楷體"/>
              </w:rPr>
            </w:pPr>
          </w:p>
        </w:tc>
      </w:tr>
    </w:tbl>
    <w:p w:rsidR="00010F4E" w:rsidRDefault="00010F4E">
      <w:pPr>
        <w:jc w:val="both"/>
        <w:rPr>
          <w:rFonts w:eastAsia="標楷體"/>
        </w:rPr>
      </w:pPr>
      <w:r>
        <w:rPr>
          <w:rFonts w:eastAsia="標楷體" w:hint="eastAsia"/>
        </w:rPr>
        <w:t>註：本表若不敷使用，請自行繕打接附。</w:t>
      </w:r>
    </w:p>
    <w:p w:rsidR="004017A5" w:rsidRPr="005A5794" w:rsidRDefault="00010F4E" w:rsidP="004017A5">
      <w:pPr>
        <w:rPr>
          <w:rFonts w:eastAsia="標楷體"/>
          <w:b/>
          <w:sz w:val="32"/>
          <w:szCs w:val="32"/>
        </w:rPr>
      </w:pPr>
      <w:r>
        <w:rPr>
          <w:rFonts w:eastAsia="標楷體"/>
        </w:rPr>
        <w:br w:type="page"/>
      </w:r>
      <w:r w:rsidR="007B32F4">
        <w:rPr>
          <w:rFonts w:eastAsia="標楷體" w:hint="eastAsia"/>
          <w:b/>
          <w:sz w:val="32"/>
          <w:szCs w:val="32"/>
        </w:rPr>
        <w:lastRenderedPageBreak/>
        <w:t>五</w:t>
      </w:r>
      <w:r w:rsidR="004017A5" w:rsidRPr="005A5794">
        <w:rPr>
          <w:rFonts w:eastAsia="標楷體" w:hint="eastAsia"/>
          <w:b/>
          <w:sz w:val="32"/>
          <w:szCs w:val="32"/>
        </w:rPr>
        <w:t>、論文、著作、專利、研究計畫及發明目錄</w:t>
      </w:r>
    </w:p>
    <w:p w:rsidR="004017A5" w:rsidRDefault="004017A5" w:rsidP="004017A5">
      <w:pPr>
        <w:rPr>
          <w:rFonts w:eastAsia="標楷體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4017A5" w:rsidTr="00090AE2">
        <w:trPr>
          <w:trHeight w:val="13054"/>
        </w:trPr>
        <w:tc>
          <w:tcPr>
            <w:tcW w:w="9667" w:type="dxa"/>
          </w:tcPr>
          <w:p w:rsidR="004017A5" w:rsidRDefault="004017A5" w:rsidP="00090AE2">
            <w:pPr>
              <w:jc w:val="both"/>
              <w:rPr>
                <w:rFonts w:eastAsia="標楷體"/>
              </w:rPr>
            </w:pPr>
          </w:p>
        </w:tc>
      </w:tr>
    </w:tbl>
    <w:p w:rsidR="004017A5" w:rsidRDefault="004017A5" w:rsidP="004017A5">
      <w:pPr>
        <w:jc w:val="both"/>
        <w:rPr>
          <w:rFonts w:eastAsia="標楷體"/>
        </w:rPr>
      </w:pPr>
      <w:r>
        <w:rPr>
          <w:rFonts w:eastAsia="標楷體" w:hint="eastAsia"/>
        </w:rPr>
        <w:t>註：</w:t>
      </w:r>
      <w:r>
        <w:rPr>
          <w:rFonts w:eastAsia="標楷體" w:hint="eastAsia"/>
        </w:rPr>
        <w:t xml:space="preserve">1. </w:t>
      </w:r>
      <w:r>
        <w:rPr>
          <w:rFonts w:eastAsia="標楷體" w:hint="eastAsia"/>
        </w:rPr>
        <w:t>請依期刊及會議論文、圖書著作、專利、研究計畫及發明等分類填列。</w:t>
      </w:r>
    </w:p>
    <w:p w:rsidR="003D670B" w:rsidRPr="004017A5" w:rsidRDefault="004017A5" w:rsidP="004017A5">
      <w:pPr>
        <w:ind w:firstLine="480"/>
        <w:jc w:val="both"/>
        <w:rPr>
          <w:rFonts w:eastAsia="標楷體"/>
        </w:rPr>
      </w:pPr>
      <w:r>
        <w:rPr>
          <w:rFonts w:eastAsia="標楷體" w:hint="eastAsia"/>
        </w:rPr>
        <w:t xml:space="preserve">2. </w:t>
      </w:r>
      <w:r>
        <w:rPr>
          <w:rFonts w:eastAsia="標楷體" w:hint="eastAsia"/>
        </w:rPr>
        <w:t>本表若不敷使用，請自行繕打接附。</w:t>
      </w:r>
    </w:p>
    <w:sectPr w:rsidR="003D670B" w:rsidRPr="004017A5" w:rsidSect="00FE0322">
      <w:footerReference w:type="default" r:id="rId7"/>
      <w:pgSz w:w="11907" w:h="16840" w:code="9"/>
      <w:pgMar w:top="1134" w:right="1134" w:bottom="1134" w:left="1134" w:header="0" w:footer="873" w:gutter="0"/>
      <w:pgNumType w:fmt="numberInDash" w:start="1" w:chapStyle="1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1C" w:rsidRDefault="00832E1C">
      <w:r>
        <w:separator/>
      </w:r>
    </w:p>
  </w:endnote>
  <w:endnote w:type="continuationSeparator" w:id="0">
    <w:p w:rsidR="00832E1C" w:rsidRDefault="0083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MT">
    <w:altName w:val="Garamon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322" w:rsidRDefault="00FE0322" w:rsidP="00FE0322">
    <w:pPr>
      <w:pStyle w:val="afff4"/>
      <w:ind w:right="3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5AEB" w:rsidRPr="008A5AEB">
      <w:rPr>
        <w:noProof/>
        <w:lang w:val="zh-TW"/>
      </w:rPr>
      <w:t>-</w:t>
    </w:r>
    <w:r w:rsidR="008A5AEB">
      <w:rPr>
        <w:noProof/>
      </w:rPr>
      <w:t xml:space="preserve"> 1 -</w:t>
    </w:r>
    <w:r>
      <w:fldChar w:fldCharType="end"/>
    </w:r>
    <w:r w:rsidR="00A91C85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322" w:rsidRPr="00C401CF" w:rsidRDefault="00FE0322" w:rsidP="00C401CF">
                          <w:pPr>
                            <w:pStyle w:val="afb"/>
                            <w:rPr>
                              <w:sz w:val="20"/>
                            </w:rPr>
                          </w:pPr>
                          <w:r w:rsidRPr="00C401CF"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8A5AEB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 xml:space="preserve"> </w:t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共</w:t>
                          </w:r>
                          <w:r w:rsidRPr="00C401CF">
                            <w:rPr>
                              <w:sz w:val="20"/>
                            </w:rPr>
                            <w:fldChar w:fldCharType="begin"/>
                          </w:r>
                          <w:r w:rsidRPr="00C401CF">
                            <w:rPr>
                              <w:sz w:val="20"/>
                            </w:rPr>
                            <w:instrText xml:space="preserve"> NUMPAGES  \* CHINESENUM3  \* MERGEFORMAT </w:instrText>
                          </w:r>
                          <w:r w:rsidRPr="00C401CF">
                            <w:rPr>
                              <w:sz w:val="20"/>
                            </w:rPr>
                            <w:fldChar w:fldCharType="separate"/>
                          </w:r>
                          <w:r w:rsidR="008A5AEB" w:rsidRPr="00C401CF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 w:rsidRPr="00C401CF">
                            <w:rPr>
                              <w:sz w:val="20"/>
                            </w:rPr>
                            <w:fldChar w:fldCharType="end"/>
                          </w:r>
                          <w:r w:rsidRPr="00C401CF"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1559.05pt;margin-top:656.8pt;width:30pt;height:13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" o:allowincell="f" filled="f" stroked="f">
              <v:textbox style="layout-flow:vertical-ideographic">
                <w:txbxContent>
                  <w:p w:rsidR="00FE0322" w:rsidRPr="00C401CF" w:rsidRDefault="00FE0322" w:rsidP="00C401CF">
                    <w:pPr>
                      <w:pStyle w:val="afb"/>
                      <w:rPr>
                        <w:sz w:val="20"/>
                      </w:rPr>
                    </w:pPr>
                    <w:r w:rsidRPr="00C401CF">
                      <w:rPr>
                        <w:rFonts w:hint="eastAsia"/>
                        <w:sz w:val="20"/>
                      </w:rPr>
                      <w:t>第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PAGE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8A5AEB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  <w:r w:rsidRPr="00C401CF">
                      <w:rPr>
                        <w:rFonts w:hint="eastAsia"/>
                        <w:sz w:val="20"/>
                      </w:rPr>
                      <w:t xml:space="preserve"> </w:t>
                    </w:r>
                    <w:r w:rsidRPr="00C401CF">
                      <w:rPr>
                        <w:rFonts w:hint="eastAsia"/>
                        <w:sz w:val="20"/>
                      </w:rPr>
                      <w:t>共</w:t>
                    </w:r>
                    <w:r w:rsidRPr="00C401CF">
                      <w:rPr>
                        <w:sz w:val="20"/>
                      </w:rPr>
                      <w:fldChar w:fldCharType="begin"/>
                    </w:r>
                    <w:r w:rsidRPr="00C401CF">
                      <w:rPr>
                        <w:sz w:val="20"/>
                      </w:rPr>
                      <w:instrText xml:space="preserve"> NUMPAGES  \* CHINESENUM3  \* MERGEFORMAT </w:instrText>
                    </w:r>
                    <w:r w:rsidRPr="00C401CF">
                      <w:rPr>
                        <w:sz w:val="20"/>
                      </w:rPr>
                      <w:fldChar w:fldCharType="separate"/>
                    </w:r>
                    <w:r w:rsidR="008A5AEB" w:rsidRPr="00C401CF">
                      <w:rPr>
                        <w:rFonts w:hint="eastAsia"/>
                        <w:sz w:val="20"/>
                      </w:rPr>
                      <w:t>一</w:t>
                    </w:r>
                    <w:r w:rsidRPr="00C401CF">
                      <w:rPr>
                        <w:sz w:val="20"/>
                      </w:rPr>
                      <w:fldChar w:fldCharType="end"/>
                    </w:r>
                    <w:r w:rsidRPr="00C401CF"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1C" w:rsidRDefault="00832E1C">
      <w:r>
        <w:separator/>
      </w:r>
    </w:p>
  </w:footnote>
  <w:footnote w:type="continuationSeparator" w:id="0">
    <w:p w:rsidR="00832E1C" w:rsidRDefault="00832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55ED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CA6A83"/>
    <w:multiLevelType w:val="hybridMultilevel"/>
    <w:tmpl w:val="56D0C06E"/>
    <w:lvl w:ilvl="0" w:tplc="1C2E98D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F2654A3"/>
    <w:multiLevelType w:val="hybridMultilevel"/>
    <w:tmpl w:val="D31EC2AE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D20649"/>
    <w:multiLevelType w:val="hybridMultilevel"/>
    <w:tmpl w:val="8C08A1C4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5D1392"/>
    <w:multiLevelType w:val="hybridMultilevel"/>
    <w:tmpl w:val="D340C9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EF59A7"/>
    <w:multiLevelType w:val="hybridMultilevel"/>
    <w:tmpl w:val="4EA2F29A"/>
    <w:lvl w:ilvl="0" w:tplc="A0B0E9EA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6" w15:restartNumberingAfterBreak="0">
    <w:nsid w:val="220A23BB"/>
    <w:multiLevelType w:val="hybridMultilevel"/>
    <w:tmpl w:val="D7128480"/>
    <w:lvl w:ilvl="0" w:tplc="1BC8517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37B67595"/>
    <w:multiLevelType w:val="hybridMultilevel"/>
    <w:tmpl w:val="511AE884"/>
    <w:lvl w:ilvl="0" w:tplc="5C165276">
      <w:start w:val="1"/>
      <w:numFmt w:val="decimal"/>
      <w:lvlText w:val="%1."/>
      <w:lvlJc w:val="left"/>
      <w:pPr>
        <w:ind w:left="13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8" w15:restartNumberingAfterBreak="0">
    <w:nsid w:val="3B0040E8"/>
    <w:multiLevelType w:val="hybridMultilevel"/>
    <w:tmpl w:val="40F674A6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DBC0D92"/>
    <w:multiLevelType w:val="hybridMultilevel"/>
    <w:tmpl w:val="097EA7DC"/>
    <w:lvl w:ilvl="0" w:tplc="3D5426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DD11F75"/>
    <w:multiLevelType w:val="hybridMultilevel"/>
    <w:tmpl w:val="6D12E492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4E42051E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2" w15:restartNumberingAfterBreak="0">
    <w:nsid w:val="58767CB8"/>
    <w:multiLevelType w:val="hybridMultilevel"/>
    <w:tmpl w:val="F670CB4C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5C165276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C6449D4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A444AD"/>
    <w:multiLevelType w:val="hybridMultilevel"/>
    <w:tmpl w:val="CDF85B1A"/>
    <w:lvl w:ilvl="0" w:tplc="C04EF84A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8CC5287"/>
    <w:multiLevelType w:val="hybridMultilevel"/>
    <w:tmpl w:val="93FE0EA6"/>
    <w:lvl w:ilvl="0" w:tplc="DC24D0AC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F73193F"/>
    <w:multiLevelType w:val="hybridMultilevel"/>
    <w:tmpl w:val="65D893CC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33837A2"/>
    <w:multiLevelType w:val="hybridMultilevel"/>
    <w:tmpl w:val="FF9245CE"/>
    <w:lvl w:ilvl="0" w:tplc="C6449D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613292"/>
    <w:multiLevelType w:val="hybridMultilevel"/>
    <w:tmpl w:val="EBA2353E"/>
    <w:lvl w:ilvl="0" w:tplc="FA6C9574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CF0A16"/>
    <w:multiLevelType w:val="hybridMultilevel"/>
    <w:tmpl w:val="03620E20"/>
    <w:lvl w:ilvl="0" w:tplc="5C16527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9" w15:restartNumberingAfterBreak="0">
    <w:nsid w:val="6ACD76E4"/>
    <w:multiLevelType w:val="hybridMultilevel"/>
    <w:tmpl w:val="A4167EBE"/>
    <w:lvl w:ilvl="0" w:tplc="9D6817F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20" w15:restartNumberingAfterBreak="0">
    <w:nsid w:val="6DBE5019"/>
    <w:multiLevelType w:val="hybridMultilevel"/>
    <w:tmpl w:val="EC7A957A"/>
    <w:lvl w:ilvl="0" w:tplc="C04EF84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749557E2"/>
    <w:multiLevelType w:val="hybridMultilevel"/>
    <w:tmpl w:val="958C898E"/>
    <w:lvl w:ilvl="0" w:tplc="C01442A6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21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17"/>
  </w:num>
  <w:num w:numId="13">
    <w:abstractNumId w:val="15"/>
  </w:num>
  <w:num w:numId="14">
    <w:abstractNumId w:val="7"/>
  </w:num>
  <w:num w:numId="15">
    <w:abstractNumId w:val="18"/>
  </w:num>
  <w:num w:numId="16">
    <w:abstractNumId w:val="20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8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29"/>
    <w:rsid w:val="00004D52"/>
    <w:rsid w:val="00005E44"/>
    <w:rsid w:val="0000608A"/>
    <w:rsid w:val="00006E85"/>
    <w:rsid w:val="00006FDD"/>
    <w:rsid w:val="00010F4E"/>
    <w:rsid w:val="00013E82"/>
    <w:rsid w:val="00015512"/>
    <w:rsid w:val="00015A4B"/>
    <w:rsid w:val="00016271"/>
    <w:rsid w:val="00016D53"/>
    <w:rsid w:val="00020519"/>
    <w:rsid w:val="000248F7"/>
    <w:rsid w:val="00024EF8"/>
    <w:rsid w:val="0003226F"/>
    <w:rsid w:val="00034E27"/>
    <w:rsid w:val="000357C3"/>
    <w:rsid w:val="0003722D"/>
    <w:rsid w:val="0003754A"/>
    <w:rsid w:val="00040945"/>
    <w:rsid w:val="00043293"/>
    <w:rsid w:val="000475C1"/>
    <w:rsid w:val="00053370"/>
    <w:rsid w:val="00053E26"/>
    <w:rsid w:val="000608D9"/>
    <w:rsid w:val="0006147C"/>
    <w:rsid w:val="000664BE"/>
    <w:rsid w:val="00074168"/>
    <w:rsid w:val="00075651"/>
    <w:rsid w:val="000767B6"/>
    <w:rsid w:val="000775D8"/>
    <w:rsid w:val="00077DCF"/>
    <w:rsid w:val="000849C4"/>
    <w:rsid w:val="00090AE2"/>
    <w:rsid w:val="0009144C"/>
    <w:rsid w:val="000933CD"/>
    <w:rsid w:val="000A4B86"/>
    <w:rsid w:val="000B0954"/>
    <w:rsid w:val="000B2533"/>
    <w:rsid w:val="000B3C2A"/>
    <w:rsid w:val="000B4ADA"/>
    <w:rsid w:val="000B577A"/>
    <w:rsid w:val="000B5840"/>
    <w:rsid w:val="000B6FB3"/>
    <w:rsid w:val="000B7A08"/>
    <w:rsid w:val="000C0CE6"/>
    <w:rsid w:val="000C17EE"/>
    <w:rsid w:val="000C2314"/>
    <w:rsid w:val="000C3EC9"/>
    <w:rsid w:val="000D02F7"/>
    <w:rsid w:val="000D10EC"/>
    <w:rsid w:val="000D2318"/>
    <w:rsid w:val="000D4F50"/>
    <w:rsid w:val="000E0235"/>
    <w:rsid w:val="000F3B23"/>
    <w:rsid w:val="000F59B5"/>
    <w:rsid w:val="00101749"/>
    <w:rsid w:val="00105004"/>
    <w:rsid w:val="001055B1"/>
    <w:rsid w:val="00111B7B"/>
    <w:rsid w:val="0011406F"/>
    <w:rsid w:val="00114A94"/>
    <w:rsid w:val="00115355"/>
    <w:rsid w:val="00121E89"/>
    <w:rsid w:val="00124286"/>
    <w:rsid w:val="00127129"/>
    <w:rsid w:val="00130171"/>
    <w:rsid w:val="0013043D"/>
    <w:rsid w:val="00131EFF"/>
    <w:rsid w:val="0013501E"/>
    <w:rsid w:val="001406B4"/>
    <w:rsid w:val="001424FF"/>
    <w:rsid w:val="00145F63"/>
    <w:rsid w:val="00152179"/>
    <w:rsid w:val="001523BD"/>
    <w:rsid w:val="00152480"/>
    <w:rsid w:val="0016211B"/>
    <w:rsid w:val="001621DD"/>
    <w:rsid w:val="001628A5"/>
    <w:rsid w:val="0016562D"/>
    <w:rsid w:val="0017076B"/>
    <w:rsid w:val="001728AE"/>
    <w:rsid w:val="001766B7"/>
    <w:rsid w:val="001771C2"/>
    <w:rsid w:val="00185715"/>
    <w:rsid w:val="00190239"/>
    <w:rsid w:val="001915DA"/>
    <w:rsid w:val="001954AF"/>
    <w:rsid w:val="001A202C"/>
    <w:rsid w:val="001A6853"/>
    <w:rsid w:val="001A721D"/>
    <w:rsid w:val="001B31B4"/>
    <w:rsid w:val="001C183E"/>
    <w:rsid w:val="001C3122"/>
    <w:rsid w:val="001D192B"/>
    <w:rsid w:val="001D584F"/>
    <w:rsid w:val="001E4329"/>
    <w:rsid w:val="001E5206"/>
    <w:rsid w:val="001E7731"/>
    <w:rsid w:val="001F0952"/>
    <w:rsid w:val="001F0F07"/>
    <w:rsid w:val="001F4B79"/>
    <w:rsid w:val="001F5613"/>
    <w:rsid w:val="001F6E3F"/>
    <w:rsid w:val="001F7BE0"/>
    <w:rsid w:val="0020164C"/>
    <w:rsid w:val="002053EE"/>
    <w:rsid w:val="0020785A"/>
    <w:rsid w:val="00222326"/>
    <w:rsid w:val="002226FE"/>
    <w:rsid w:val="00222967"/>
    <w:rsid w:val="00223AD1"/>
    <w:rsid w:val="00225E4B"/>
    <w:rsid w:val="0022685A"/>
    <w:rsid w:val="00226E06"/>
    <w:rsid w:val="00227A7E"/>
    <w:rsid w:val="0023242A"/>
    <w:rsid w:val="00232810"/>
    <w:rsid w:val="0023400F"/>
    <w:rsid w:val="00236E77"/>
    <w:rsid w:val="002438EC"/>
    <w:rsid w:val="00250BD7"/>
    <w:rsid w:val="00250C58"/>
    <w:rsid w:val="00251B02"/>
    <w:rsid w:val="002569F8"/>
    <w:rsid w:val="002600D1"/>
    <w:rsid w:val="0026557B"/>
    <w:rsid w:val="00271575"/>
    <w:rsid w:val="00271A37"/>
    <w:rsid w:val="00272FEB"/>
    <w:rsid w:val="00273736"/>
    <w:rsid w:val="00277006"/>
    <w:rsid w:val="00277769"/>
    <w:rsid w:val="002813D4"/>
    <w:rsid w:val="00283686"/>
    <w:rsid w:val="00297EB3"/>
    <w:rsid w:val="002A0867"/>
    <w:rsid w:val="002A0B48"/>
    <w:rsid w:val="002A11D6"/>
    <w:rsid w:val="002A1C6E"/>
    <w:rsid w:val="002A3F7A"/>
    <w:rsid w:val="002A60F5"/>
    <w:rsid w:val="002A7EF4"/>
    <w:rsid w:val="002B10B4"/>
    <w:rsid w:val="002B39C1"/>
    <w:rsid w:val="002B5C09"/>
    <w:rsid w:val="002B6D9E"/>
    <w:rsid w:val="002C039A"/>
    <w:rsid w:val="002C15BB"/>
    <w:rsid w:val="002C26A1"/>
    <w:rsid w:val="002C7AE7"/>
    <w:rsid w:val="002D693E"/>
    <w:rsid w:val="002E2911"/>
    <w:rsid w:val="002E670E"/>
    <w:rsid w:val="002F355E"/>
    <w:rsid w:val="002F48A6"/>
    <w:rsid w:val="002F7F10"/>
    <w:rsid w:val="002F7FEE"/>
    <w:rsid w:val="00302C15"/>
    <w:rsid w:val="00304E3A"/>
    <w:rsid w:val="00310DB9"/>
    <w:rsid w:val="00311EA8"/>
    <w:rsid w:val="00313224"/>
    <w:rsid w:val="00315C5B"/>
    <w:rsid w:val="00325C35"/>
    <w:rsid w:val="0033018D"/>
    <w:rsid w:val="00330CBB"/>
    <w:rsid w:val="00331ED0"/>
    <w:rsid w:val="003320D6"/>
    <w:rsid w:val="003366C3"/>
    <w:rsid w:val="00341CEC"/>
    <w:rsid w:val="00342617"/>
    <w:rsid w:val="0035457C"/>
    <w:rsid w:val="00354873"/>
    <w:rsid w:val="003654B9"/>
    <w:rsid w:val="0036707D"/>
    <w:rsid w:val="00370ADE"/>
    <w:rsid w:val="0037278B"/>
    <w:rsid w:val="003729E3"/>
    <w:rsid w:val="0037325C"/>
    <w:rsid w:val="00374C25"/>
    <w:rsid w:val="00381A79"/>
    <w:rsid w:val="00384B2E"/>
    <w:rsid w:val="003916A3"/>
    <w:rsid w:val="003919FF"/>
    <w:rsid w:val="00391B3C"/>
    <w:rsid w:val="00392BAA"/>
    <w:rsid w:val="003A62E7"/>
    <w:rsid w:val="003A7B59"/>
    <w:rsid w:val="003B545B"/>
    <w:rsid w:val="003B5ED3"/>
    <w:rsid w:val="003B633A"/>
    <w:rsid w:val="003C1064"/>
    <w:rsid w:val="003C1084"/>
    <w:rsid w:val="003C171C"/>
    <w:rsid w:val="003C35EC"/>
    <w:rsid w:val="003C4B85"/>
    <w:rsid w:val="003D12D7"/>
    <w:rsid w:val="003D1750"/>
    <w:rsid w:val="003D53EC"/>
    <w:rsid w:val="003D54B2"/>
    <w:rsid w:val="003D62BE"/>
    <w:rsid w:val="003D670B"/>
    <w:rsid w:val="003E4C2A"/>
    <w:rsid w:val="003E7D23"/>
    <w:rsid w:val="003F74D7"/>
    <w:rsid w:val="00400A60"/>
    <w:rsid w:val="004017A5"/>
    <w:rsid w:val="0040504C"/>
    <w:rsid w:val="00412533"/>
    <w:rsid w:val="00412EBF"/>
    <w:rsid w:val="004163B2"/>
    <w:rsid w:val="004169D0"/>
    <w:rsid w:val="004172CC"/>
    <w:rsid w:val="0042010B"/>
    <w:rsid w:val="004345E9"/>
    <w:rsid w:val="004357E5"/>
    <w:rsid w:val="00435985"/>
    <w:rsid w:val="00436931"/>
    <w:rsid w:val="004418B9"/>
    <w:rsid w:val="004516FE"/>
    <w:rsid w:val="00460ACF"/>
    <w:rsid w:val="0046379A"/>
    <w:rsid w:val="00464F64"/>
    <w:rsid w:val="00466C4E"/>
    <w:rsid w:val="00475113"/>
    <w:rsid w:val="00480A36"/>
    <w:rsid w:val="004821A9"/>
    <w:rsid w:val="004901FE"/>
    <w:rsid w:val="00490D4D"/>
    <w:rsid w:val="00491E9E"/>
    <w:rsid w:val="00495CFC"/>
    <w:rsid w:val="004A2346"/>
    <w:rsid w:val="004A5565"/>
    <w:rsid w:val="004B0A32"/>
    <w:rsid w:val="004B5F53"/>
    <w:rsid w:val="004B6650"/>
    <w:rsid w:val="004C430A"/>
    <w:rsid w:val="004C4D23"/>
    <w:rsid w:val="004C5221"/>
    <w:rsid w:val="004C5D4F"/>
    <w:rsid w:val="004D77BE"/>
    <w:rsid w:val="004E1354"/>
    <w:rsid w:val="004E3106"/>
    <w:rsid w:val="004E787D"/>
    <w:rsid w:val="004E7A9F"/>
    <w:rsid w:val="004F0357"/>
    <w:rsid w:val="004F2E49"/>
    <w:rsid w:val="004F38FA"/>
    <w:rsid w:val="004F5D99"/>
    <w:rsid w:val="0050057E"/>
    <w:rsid w:val="00500745"/>
    <w:rsid w:val="00501A19"/>
    <w:rsid w:val="00501C9F"/>
    <w:rsid w:val="00507FAC"/>
    <w:rsid w:val="00512381"/>
    <w:rsid w:val="005147C8"/>
    <w:rsid w:val="00516644"/>
    <w:rsid w:val="0051678A"/>
    <w:rsid w:val="00521172"/>
    <w:rsid w:val="00523E24"/>
    <w:rsid w:val="00524BB0"/>
    <w:rsid w:val="00527064"/>
    <w:rsid w:val="00527BF1"/>
    <w:rsid w:val="00527F0B"/>
    <w:rsid w:val="00531E9A"/>
    <w:rsid w:val="00532390"/>
    <w:rsid w:val="0053329A"/>
    <w:rsid w:val="005368EF"/>
    <w:rsid w:val="00543E73"/>
    <w:rsid w:val="00552120"/>
    <w:rsid w:val="0055513D"/>
    <w:rsid w:val="005551C6"/>
    <w:rsid w:val="00560C2E"/>
    <w:rsid w:val="005616C1"/>
    <w:rsid w:val="00561CAE"/>
    <w:rsid w:val="00562FE9"/>
    <w:rsid w:val="0056386F"/>
    <w:rsid w:val="00564C5C"/>
    <w:rsid w:val="0056551F"/>
    <w:rsid w:val="00567357"/>
    <w:rsid w:val="005679A3"/>
    <w:rsid w:val="00570F82"/>
    <w:rsid w:val="00587192"/>
    <w:rsid w:val="0059489B"/>
    <w:rsid w:val="005A0A37"/>
    <w:rsid w:val="005A5794"/>
    <w:rsid w:val="005B0F9A"/>
    <w:rsid w:val="005B4EDB"/>
    <w:rsid w:val="005C1EA1"/>
    <w:rsid w:val="005C2D1A"/>
    <w:rsid w:val="005C3FD1"/>
    <w:rsid w:val="005C66F1"/>
    <w:rsid w:val="005C6AD4"/>
    <w:rsid w:val="005D0A5D"/>
    <w:rsid w:val="005D1D62"/>
    <w:rsid w:val="005D31B0"/>
    <w:rsid w:val="005D38AE"/>
    <w:rsid w:val="005E2F1F"/>
    <w:rsid w:val="005E3291"/>
    <w:rsid w:val="005E7128"/>
    <w:rsid w:val="005F0CE6"/>
    <w:rsid w:val="006027A2"/>
    <w:rsid w:val="00605762"/>
    <w:rsid w:val="00610207"/>
    <w:rsid w:val="00614929"/>
    <w:rsid w:val="00616453"/>
    <w:rsid w:val="0062036E"/>
    <w:rsid w:val="0062245B"/>
    <w:rsid w:val="00624181"/>
    <w:rsid w:val="0062539C"/>
    <w:rsid w:val="006375AA"/>
    <w:rsid w:val="0064250D"/>
    <w:rsid w:val="0064421E"/>
    <w:rsid w:val="00651E2A"/>
    <w:rsid w:val="00651F8C"/>
    <w:rsid w:val="0065670A"/>
    <w:rsid w:val="0066279A"/>
    <w:rsid w:val="00664BC7"/>
    <w:rsid w:val="00664EC9"/>
    <w:rsid w:val="00672BE6"/>
    <w:rsid w:val="00673504"/>
    <w:rsid w:val="0067479A"/>
    <w:rsid w:val="0067663F"/>
    <w:rsid w:val="006772DF"/>
    <w:rsid w:val="006837FC"/>
    <w:rsid w:val="00686942"/>
    <w:rsid w:val="00692E24"/>
    <w:rsid w:val="006942DA"/>
    <w:rsid w:val="0069692F"/>
    <w:rsid w:val="006A5672"/>
    <w:rsid w:val="006A5A6C"/>
    <w:rsid w:val="006A62FC"/>
    <w:rsid w:val="006B09EA"/>
    <w:rsid w:val="006B2427"/>
    <w:rsid w:val="006B5AD3"/>
    <w:rsid w:val="006B79DB"/>
    <w:rsid w:val="006C0CE4"/>
    <w:rsid w:val="006C6690"/>
    <w:rsid w:val="006C7A53"/>
    <w:rsid w:val="006D2F7A"/>
    <w:rsid w:val="006D7DD0"/>
    <w:rsid w:val="006E1C33"/>
    <w:rsid w:val="006E2A52"/>
    <w:rsid w:val="006E3BD9"/>
    <w:rsid w:val="006E3D95"/>
    <w:rsid w:val="006F3362"/>
    <w:rsid w:val="006F4619"/>
    <w:rsid w:val="006F6AB1"/>
    <w:rsid w:val="007019FE"/>
    <w:rsid w:val="00710C47"/>
    <w:rsid w:val="00713CA2"/>
    <w:rsid w:val="00714631"/>
    <w:rsid w:val="00716727"/>
    <w:rsid w:val="007206EB"/>
    <w:rsid w:val="00720D35"/>
    <w:rsid w:val="00731DD1"/>
    <w:rsid w:val="00733F8C"/>
    <w:rsid w:val="00734969"/>
    <w:rsid w:val="00744D2D"/>
    <w:rsid w:val="00745757"/>
    <w:rsid w:val="0075164B"/>
    <w:rsid w:val="00761FC4"/>
    <w:rsid w:val="00764729"/>
    <w:rsid w:val="00766D1B"/>
    <w:rsid w:val="00770D4A"/>
    <w:rsid w:val="00772D4F"/>
    <w:rsid w:val="007765CC"/>
    <w:rsid w:val="0077728C"/>
    <w:rsid w:val="00777C70"/>
    <w:rsid w:val="007830C0"/>
    <w:rsid w:val="00784EE0"/>
    <w:rsid w:val="007852F4"/>
    <w:rsid w:val="00785BEE"/>
    <w:rsid w:val="00787A5F"/>
    <w:rsid w:val="0079251C"/>
    <w:rsid w:val="00793535"/>
    <w:rsid w:val="00794530"/>
    <w:rsid w:val="00795716"/>
    <w:rsid w:val="00796987"/>
    <w:rsid w:val="007A6258"/>
    <w:rsid w:val="007A6560"/>
    <w:rsid w:val="007B0004"/>
    <w:rsid w:val="007B1FFB"/>
    <w:rsid w:val="007B32F4"/>
    <w:rsid w:val="007B413D"/>
    <w:rsid w:val="007B6B7B"/>
    <w:rsid w:val="007B7706"/>
    <w:rsid w:val="007C1D87"/>
    <w:rsid w:val="007C45DD"/>
    <w:rsid w:val="007C5DBA"/>
    <w:rsid w:val="007C637C"/>
    <w:rsid w:val="007D3C78"/>
    <w:rsid w:val="007D72BE"/>
    <w:rsid w:val="007D7737"/>
    <w:rsid w:val="007E1844"/>
    <w:rsid w:val="007E543A"/>
    <w:rsid w:val="007F0C8F"/>
    <w:rsid w:val="007F1488"/>
    <w:rsid w:val="007F6CE8"/>
    <w:rsid w:val="0080088A"/>
    <w:rsid w:val="00801A4B"/>
    <w:rsid w:val="00802546"/>
    <w:rsid w:val="0080455B"/>
    <w:rsid w:val="008140D6"/>
    <w:rsid w:val="00816D46"/>
    <w:rsid w:val="0081766C"/>
    <w:rsid w:val="008207BD"/>
    <w:rsid w:val="008215E2"/>
    <w:rsid w:val="00822DAF"/>
    <w:rsid w:val="00823EB8"/>
    <w:rsid w:val="008251D7"/>
    <w:rsid w:val="008311C9"/>
    <w:rsid w:val="00831E6B"/>
    <w:rsid w:val="0083204E"/>
    <w:rsid w:val="00832E1C"/>
    <w:rsid w:val="00834210"/>
    <w:rsid w:val="008365BB"/>
    <w:rsid w:val="00841D0A"/>
    <w:rsid w:val="00845BAA"/>
    <w:rsid w:val="00847AB6"/>
    <w:rsid w:val="0085104A"/>
    <w:rsid w:val="00855A42"/>
    <w:rsid w:val="00855D0E"/>
    <w:rsid w:val="00860F5E"/>
    <w:rsid w:val="008620ED"/>
    <w:rsid w:val="00862D13"/>
    <w:rsid w:val="00864EAA"/>
    <w:rsid w:val="008660EC"/>
    <w:rsid w:val="0086679E"/>
    <w:rsid w:val="008720AC"/>
    <w:rsid w:val="008743CC"/>
    <w:rsid w:val="00877EEA"/>
    <w:rsid w:val="00882F27"/>
    <w:rsid w:val="00883F63"/>
    <w:rsid w:val="00884AB2"/>
    <w:rsid w:val="008853EB"/>
    <w:rsid w:val="0088637F"/>
    <w:rsid w:val="00886B9F"/>
    <w:rsid w:val="008918B1"/>
    <w:rsid w:val="0089200C"/>
    <w:rsid w:val="008949BA"/>
    <w:rsid w:val="008957CD"/>
    <w:rsid w:val="00896EE6"/>
    <w:rsid w:val="008A0BBA"/>
    <w:rsid w:val="008A0D22"/>
    <w:rsid w:val="008A5AEB"/>
    <w:rsid w:val="008A76FB"/>
    <w:rsid w:val="008B4675"/>
    <w:rsid w:val="008B602E"/>
    <w:rsid w:val="008B6467"/>
    <w:rsid w:val="008C3721"/>
    <w:rsid w:val="008C3753"/>
    <w:rsid w:val="008C5790"/>
    <w:rsid w:val="008C5D4F"/>
    <w:rsid w:val="008D2E23"/>
    <w:rsid w:val="008D38A7"/>
    <w:rsid w:val="008D48EE"/>
    <w:rsid w:val="008D54AE"/>
    <w:rsid w:val="008D75B9"/>
    <w:rsid w:val="008E4983"/>
    <w:rsid w:val="008E5B2E"/>
    <w:rsid w:val="008E5CD1"/>
    <w:rsid w:val="008F1F0A"/>
    <w:rsid w:val="008F2F17"/>
    <w:rsid w:val="008F7083"/>
    <w:rsid w:val="008F7565"/>
    <w:rsid w:val="009003C6"/>
    <w:rsid w:val="00902F82"/>
    <w:rsid w:val="00917D9E"/>
    <w:rsid w:val="0092002F"/>
    <w:rsid w:val="009205EC"/>
    <w:rsid w:val="009208C1"/>
    <w:rsid w:val="00921314"/>
    <w:rsid w:val="00927B3C"/>
    <w:rsid w:val="00932EAB"/>
    <w:rsid w:val="009347F3"/>
    <w:rsid w:val="009364E9"/>
    <w:rsid w:val="00937D95"/>
    <w:rsid w:val="00942A03"/>
    <w:rsid w:val="00945D78"/>
    <w:rsid w:val="009522F3"/>
    <w:rsid w:val="00953228"/>
    <w:rsid w:val="0095456A"/>
    <w:rsid w:val="00960025"/>
    <w:rsid w:val="00963E99"/>
    <w:rsid w:val="0096683C"/>
    <w:rsid w:val="00974D78"/>
    <w:rsid w:val="00976D8A"/>
    <w:rsid w:val="00976FFD"/>
    <w:rsid w:val="00980A77"/>
    <w:rsid w:val="00981696"/>
    <w:rsid w:val="00985856"/>
    <w:rsid w:val="00987971"/>
    <w:rsid w:val="009908B8"/>
    <w:rsid w:val="00990AB3"/>
    <w:rsid w:val="00995B21"/>
    <w:rsid w:val="009972F4"/>
    <w:rsid w:val="00997822"/>
    <w:rsid w:val="009A2685"/>
    <w:rsid w:val="009A5A72"/>
    <w:rsid w:val="009A6E18"/>
    <w:rsid w:val="009B012D"/>
    <w:rsid w:val="009B1144"/>
    <w:rsid w:val="009B134E"/>
    <w:rsid w:val="009B3146"/>
    <w:rsid w:val="009B338C"/>
    <w:rsid w:val="009B4936"/>
    <w:rsid w:val="009C012E"/>
    <w:rsid w:val="009C0F35"/>
    <w:rsid w:val="009C4932"/>
    <w:rsid w:val="009D3609"/>
    <w:rsid w:val="009D3990"/>
    <w:rsid w:val="009D4A2D"/>
    <w:rsid w:val="009D55F9"/>
    <w:rsid w:val="009D7371"/>
    <w:rsid w:val="009E0753"/>
    <w:rsid w:val="009E3883"/>
    <w:rsid w:val="009E4A34"/>
    <w:rsid w:val="009E709F"/>
    <w:rsid w:val="009E7B9C"/>
    <w:rsid w:val="009F023A"/>
    <w:rsid w:val="009F40F2"/>
    <w:rsid w:val="00A00B56"/>
    <w:rsid w:val="00A01468"/>
    <w:rsid w:val="00A019B5"/>
    <w:rsid w:val="00A04689"/>
    <w:rsid w:val="00A058C5"/>
    <w:rsid w:val="00A0717B"/>
    <w:rsid w:val="00A07425"/>
    <w:rsid w:val="00A124F4"/>
    <w:rsid w:val="00A273FA"/>
    <w:rsid w:val="00A31560"/>
    <w:rsid w:val="00A32C03"/>
    <w:rsid w:val="00A34502"/>
    <w:rsid w:val="00A35DEC"/>
    <w:rsid w:val="00A35E97"/>
    <w:rsid w:val="00A432FD"/>
    <w:rsid w:val="00A44DF5"/>
    <w:rsid w:val="00A47BE0"/>
    <w:rsid w:val="00A52B84"/>
    <w:rsid w:val="00A52C86"/>
    <w:rsid w:val="00A5568A"/>
    <w:rsid w:val="00A55C0A"/>
    <w:rsid w:val="00A61777"/>
    <w:rsid w:val="00A631BD"/>
    <w:rsid w:val="00A64DFF"/>
    <w:rsid w:val="00A707F9"/>
    <w:rsid w:val="00A72FC9"/>
    <w:rsid w:val="00A745D1"/>
    <w:rsid w:val="00A77F37"/>
    <w:rsid w:val="00A801D9"/>
    <w:rsid w:val="00A82875"/>
    <w:rsid w:val="00A8296B"/>
    <w:rsid w:val="00A907DE"/>
    <w:rsid w:val="00A90C18"/>
    <w:rsid w:val="00A91C85"/>
    <w:rsid w:val="00A91CEC"/>
    <w:rsid w:val="00A9342F"/>
    <w:rsid w:val="00A96D5B"/>
    <w:rsid w:val="00A9783B"/>
    <w:rsid w:val="00AA30A9"/>
    <w:rsid w:val="00AA4F82"/>
    <w:rsid w:val="00AA6A62"/>
    <w:rsid w:val="00AB62DA"/>
    <w:rsid w:val="00AB798B"/>
    <w:rsid w:val="00AC304B"/>
    <w:rsid w:val="00AC4353"/>
    <w:rsid w:val="00AC51B8"/>
    <w:rsid w:val="00AC620D"/>
    <w:rsid w:val="00AC685B"/>
    <w:rsid w:val="00AD307E"/>
    <w:rsid w:val="00AD5538"/>
    <w:rsid w:val="00AD65DA"/>
    <w:rsid w:val="00AD7311"/>
    <w:rsid w:val="00AD74FA"/>
    <w:rsid w:val="00AE069D"/>
    <w:rsid w:val="00AE357A"/>
    <w:rsid w:val="00AE4D3F"/>
    <w:rsid w:val="00AE598E"/>
    <w:rsid w:val="00AF35CD"/>
    <w:rsid w:val="00AF68CB"/>
    <w:rsid w:val="00B00E6A"/>
    <w:rsid w:val="00B034D0"/>
    <w:rsid w:val="00B04883"/>
    <w:rsid w:val="00B16040"/>
    <w:rsid w:val="00B16787"/>
    <w:rsid w:val="00B17AD1"/>
    <w:rsid w:val="00B207F6"/>
    <w:rsid w:val="00B23D63"/>
    <w:rsid w:val="00B25228"/>
    <w:rsid w:val="00B25D7F"/>
    <w:rsid w:val="00B27AF3"/>
    <w:rsid w:val="00B32710"/>
    <w:rsid w:val="00B34860"/>
    <w:rsid w:val="00B42AF5"/>
    <w:rsid w:val="00B43949"/>
    <w:rsid w:val="00B443C4"/>
    <w:rsid w:val="00B4485D"/>
    <w:rsid w:val="00B46CDE"/>
    <w:rsid w:val="00B51F00"/>
    <w:rsid w:val="00B52080"/>
    <w:rsid w:val="00B52177"/>
    <w:rsid w:val="00B53482"/>
    <w:rsid w:val="00B54FEB"/>
    <w:rsid w:val="00B56567"/>
    <w:rsid w:val="00B62332"/>
    <w:rsid w:val="00B62C20"/>
    <w:rsid w:val="00B672B3"/>
    <w:rsid w:val="00B6785A"/>
    <w:rsid w:val="00B71043"/>
    <w:rsid w:val="00B722F6"/>
    <w:rsid w:val="00B72B59"/>
    <w:rsid w:val="00B75D9B"/>
    <w:rsid w:val="00B803E2"/>
    <w:rsid w:val="00B80A2D"/>
    <w:rsid w:val="00B81829"/>
    <w:rsid w:val="00B849A0"/>
    <w:rsid w:val="00B86337"/>
    <w:rsid w:val="00B90BAC"/>
    <w:rsid w:val="00B9292D"/>
    <w:rsid w:val="00B94998"/>
    <w:rsid w:val="00B96A1C"/>
    <w:rsid w:val="00BA2ADA"/>
    <w:rsid w:val="00BB171D"/>
    <w:rsid w:val="00BB37F7"/>
    <w:rsid w:val="00BB3CF1"/>
    <w:rsid w:val="00BB6189"/>
    <w:rsid w:val="00BC058A"/>
    <w:rsid w:val="00BC06FE"/>
    <w:rsid w:val="00BC0D58"/>
    <w:rsid w:val="00BC15F0"/>
    <w:rsid w:val="00BC3F93"/>
    <w:rsid w:val="00BD1A5B"/>
    <w:rsid w:val="00BD24DD"/>
    <w:rsid w:val="00BD5585"/>
    <w:rsid w:val="00BD7266"/>
    <w:rsid w:val="00BE01FD"/>
    <w:rsid w:val="00BE05A7"/>
    <w:rsid w:val="00BE0FAA"/>
    <w:rsid w:val="00BE3B46"/>
    <w:rsid w:val="00BE5F1F"/>
    <w:rsid w:val="00BE7132"/>
    <w:rsid w:val="00BE7673"/>
    <w:rsid w:val="00BF1592"/>
    <w:rsid w:val="00BF164E"/>
    <w:rsid w:val="00BF2449"/>
    <w:rsid w:val="00BF3BAE"/>
    <w:rsid w:val="00BF6265"/>
    <w:rsid w:val="00C02E96"/>
    <w:rsid w:val="00C05586"/>
    <w:rsid w:val="00C07478"/>
    <w:rsid w:val="00C128D5"/>
    <w:rsid w:val="00C1294F"/>
    <w:rsid w:val="00C14AFC"/>
    <w:rsid w:val="00C15955"/>
    <w:rsid w:val="00C17345"/>
    <w:rsid w:val="00C178FD"/>
    <w:rsid w:val="00C2188B"/>
    <w:rsid w:val="00C22A5B"/>
    <w:rsid w:val="00C22F6B"/>
    <w:rsid w:val="00C239A1"/>
    <w:rsid w:val="00C23C25"/>
    <w:rsid w:val="00C25318"/>
    <w:rsid w:val="00C27B92"/>
    <w:rsid w:val="00C3133A"/>
    <w:rsid w:val="00C33216"/>
    <w:rsid w:val="00C338D1"/>
    <w:rsid w:val="00C34671"/>
    <w:rsid w:val="00C347C3"/>
    <w:rsid w:val="00C35688"/>
    <w:rsid w:val="00C401CF"/>
    <w:rsid w:val="00C40265"/>
    <w:rsid w:val="00C412A0"/>
    <w:rsid w:val="00C44968"/>
    <w:rsid w:val="00C44B70"/>
    <w:rsid w:val="00C44E45"/>
    <w:rsid w:val="00C47374"/>
    <w:rsid w:val="00C5164C"/>
    <w:rsid w:val="00C51936"/>
    <w:rsid w:val="00C53024"/>
    <w:rsid w:val="00C53731"/>
    <w:rsid w:val="00C62D7A"/>
    <w:rsid w:val="00C64AB7"/>
    <w:rsid w:val="00C656C8"/>
    <w:rsid w:val="00C67ED3"/>
    <w:rsid w:val="00C721CA"/>
    <w:rsid w:val="00C77105"/>
    <w:rsid w:val="00C82E2A"/>
    <w:rsid w:val="00C8703A"/>
    <w:rsid w:val="00C90029"/>
    <w:rsid w:val="00C9750E"/>
    <w:rsid w:val="00CA202C"/>
    <w:rsid w:val="00CA21F4"/>
    <w:rsid w:val="00CA7630"/>
    <w:rsid w:val="00CB2BE0"/>
    <w:rsid w:val="00CB4672"/>
    <w:rsid w:val="00CB4E18"/>
    <w:rsid w:val="00CB603C"/>
    <w:rsid w:val="00CB7BA8"/>
    <w:rsid w:val="00CD09CE"/>
    <w:rsid w:val="00CD28C0"/>
    <w:rsid w:val="00CD7535"/>
    <w:rsid w:val="00CD7797"/>
    <w:rsid w:val="00CE464A"/>
    <w:rsid w:val="00CE5137"/>
    <w:rsid w:val="00CE7889"/>
    <w:rsid w:val="00CF1CAB"/>
    <w:rsid w:val="00CF3071"/>
    <w:rsid w:val="00CF37A0"/>
    <w:rsid w:val="00CF53C7"/>
    <w:rsid w:val="00D013B0"/>
    <w:rsid w:val="00D02758"/>
    <w:rsid w:val="00D03EFF"/>
    <w:rsid w:val="00D075EB"/>
    <w:rsid w:val="00D10852"/>
    <w:rsid w:val="00D10F4A"/>
    <w:rsid w:val="00D11F30"/>
    <w:rsid w:val="00D135B5"/>
    <w:rsid w:val="00D13F9D"/>
    <w:rsid w:val="00D14046"/>
    <w:rsid w:val="00D14F53"/>
    <w:rsid w:val="00D15243"/>
    <w:rsid w:val="00D159BA"/>
    <w:rsid w:val="00D229D2"/>
    <w:rsid w:val="00D22AFE"/>
    <w:rsid w:val="00D22BB1"/>
    <w:rsid w:val="00D25F14"/>
    <w:rsid w:val="00D34751"/>
    <w:rsid w:val="00D37B92"/>
    <w:rsid w:val="00D41C96"/>
    <w:rsid w:val="00D42288"/>
    <w:rsid w:val="00D429D6"/>
    <w:rsid w:val="00D43FE7"/>
    <w:rsid w:val="00D445DC"/>
    <w:rsid w:val="00D479CE"/>
    <w:rsid w:val="00D50E5E"/>
    <w:rsid w:val="00D51ACA"/>
    <w:rsid w:val="00D51FB2"/>
    <w:rsid w:val="00D5393D"/>
    <w:rsid w:val="00D5498D"/>
    <w:rsid w:val="00D56059"/>
    <w:rsid w:val="00D62270"/>
    <w:rsid w:val="00D652B6"/>
    <w:rsid w:val="00D65AB0"/>
    <w:rsid w:val="00D71705"/>
    <w:rsid w:val="00D73903"/>
    <w:rsid w:val="00D73C51"/>
    <w:rsid w:val="00D75863"/>
    <w:rsid w:val="00D80A9B"/>
    <w:rsid w:val="00D815BB"/>
    <w:rsid w:val="00D869B1"/>
    <w:rsid w:val="00D873D3"/>
    <w:rsid w:val="00D87CB5"/>
    <w:rsid w:val="00D9129D"/>
    <w:rsid w:val="00D96566"/>
    <w:rsid w:val="00DA4244"/>
    <w:rsid w:val="00DB77E9"/>
    <w:rsid w:val="00DC30FD"/>
    <w:rsid w:val="00DC3614"/>
    <w:rsid w:val="00DD02C0"/>
    <w:rsid w:val="00DD5748"/>
    <w:rsid w:val="00DE20A2"/>
    <w:rsid w:val="00DE43D9"/>
    <w:rsid w:val="00DE6775"/>
    <w:rsid w:val="00DF0991"/>
    <w:rsid w:val="00DF13D1"/>
    <w:rsid w:val="00DF1831"/>
    <w:rsid w:val="00E0284E"/>
    <w:rsid w:val="00E07B2D"/>
    <w:rsid w:val="00E12378"/>
    <w:rsid w:val="00E1672A"/>
    <w:rsid w:val="00E17967"/>
    <w:rsid w:val="00E209B3"/>
    <w:rsid w:val="00E2510A"/>
    <w:rsid w:val="00E34480"/>
    <w:rsid w:val="00E350FF"/>
    <w:rsid w:val="00E3596A"/>
    <w:rsid w:val="00E36218"/>
    <w:rsid w:val="00E407F6"/>
    <w:rsid w:val="00E42E2B"/>
    <w:rsid w:val="00E43718"/>
    <w:rsid w:val="00E517DF"/>
    <w:rsid w:val="00E51C59"/>
    <w:rsid w:val="00E54C86"/>
    <w:rsid w:val="00E60B42"/>
    <w:rsid w:val="00E619A8"/>
    <w:rsid w:val="00E6279F"/>
    <w:rsid w:val="00E6576D"/>
    <w:rsid w:val="00E6578E"/>
    <w:rsid w:val="00E662B9"/>
    <w:rsid w:val="00E72A64"/>
    <w:rsid w:val="00E7347F"/>
    <w:rsid w:val="00E777F3"/>
    <w:rsid w:val="00E83CF9"/>
    <w:rsid w:val="00E87358"/>
    <w:rsid w:val="00E941D2"/>
    <w:rsid w:val="00EA2183"/>
    <w:rsid w:val="00EA2865"/>
    <w:rsid w:val="00EA5CD4"/>
    <w:rsid w:val="00EA6540"/>
    <w:rsid w:val="00EA6C09"/>
    <w:rsid w:val="00EB1A62"/>
    <w:rsid w:val="00EB350E"/>
    <w:rsid w:val="00EB6739"/>
    <w:rsid w:val="00EC106E"/>
    <w:rsid w:val="00EC32B5"/>
    <w:rsid w:val="00EC44F3"/>
    <w:rsid w:val="00EC50D2"/>
    <w:rsid w:val="00EC77D2"/>
    <w:rsid w:val="00ED0A5B"/>
    <w:rsid w:val="00ED6AC0"/>
    <w:rsid w:val="00EE155F"/>
    <w:rsid w:val="00EF1F6D"/>
    <w:rsid w:val="00EF3197"/>
    <w:rsid w:val="00EF7482"/>
    <w:rsid w:val="00F00BDF"/>
    <w:rsid w:val="00F047BB"/>
    <w:rsid w:val="00F047DF"/>
    <w:rsid w:val="00F16537"/>
    <w:rsid w:val="00F22634"/>
    <w:rsid w:val="00F25BBA"/>
    <w:rsid w:val="00F25E6C"/>
    <w:rsid w:val="00F31623"/>
    <w:rsid w:val="00F33822"/>
    <w:rsid w:val="00F34CF4"/>
    <w:rsid w:val="00F37C2C"/>
    <w:rsid w:val="00F41112"/>
    <w:rsid w:val="00F42F86"/>
    <w:rsid w:val="00F43C9C"/>
    <w:rsid w:val="00F43E9C"/>
    <w:rsid w:val="00F51268"/>
    <w:rsid w:val="00F57CE2"/>
    <w:rsid w:val="00F623F5"/>
    <w:rsid w:val="00F67138"/>
    <w:rsid w:val="00F67859"/>
    <w:rsid w:val="00F70E6C"/>
    <w:rsid w:val="00F71E3C"/>
    <w:rsid w:val="00F721F5"/>
    <w:rsid w:val="00F8106B"/>
    <w:rsid w:val="00F84F02"/>
    <w:rsid w:val="00F8583F"/>
    <w:rsid w:val="00F905F4"/>
    <w:rsid w:val="00F907F6"/>
    <w:rsid w:val="00F91028"/>
    <w:rsid w:val="00F928A8"/>
    <w:rsid w:val="00F93E20"/>
    <w:rsid w:val="00F95ECB"/>
    <w:rsid w:val="00FA220F"/>
    <w:rsid w:val="00FA564F"/>
    <w:rsid w:val="00FA59C9"/>
    <w:rsid w:val="00FA5B7C"/>
    <w:rsid w:val="00FA6C59"/>
    <w:rsid w:val="00FB7F52"/>
    <w:rsid w:val="00FC19EF"/>
    <w:rsid w:val="00FC6580"/>
    <w:rsid w:val="00FE0322"/>
    <w:rsid w:val="00FE0EE5"/>
    <w:rsid w:val="00FE39F6"/>
    <w:rsid w:val="00FE44FB"/>
    <w:rsid w:val="00FE7530"/>
    <w:rsid w:val="00FF2A12"/>
    <w:rsid w:val="00FF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71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E07B2D"/>
    <w:pPr>
      <w:snapToGrid w:val="0"/>
      <w:spacing w:line="500" w:lineRule="exact"/>
      <w:ind w:left="958" w:hanging="958"/>
    </w:pPr>
    <w:rPr>
      <w:sz w:val="32"/>
    </w:rPr>
  </w:style>
  <w:style w:type="paragraph" w:customStyle="1" w:styleId="a6">
    <w:name w:val="公文(主持人)"/>
    <w:basedOn w:val="a3"/>
    <w:next w:val="a7"/>
    <w:pPr>
      <w:ind w:left="1280" w:hanging="1280"/>
    </w:pPr>
    <w:rPr>
      <w:sz w:val="32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a"/>
    <w:pPr>
      <w:ind w:left="960" w:hanging="960"/>
    </w:pPr>
  </w:style>
  <w:style w:type="paragraph" w:customStyle="1" w:styleId="ab">
    <w:name w:val="公文(正本)"/>
    <w:basedOn w:val="a3"/>
    <w:next w:val="ac"/>
    <w:pPr>
      <w:ind w:left="840" w:hanging="840"/>
    </w:pPr>
  </w:style>
  <w:style w:type="paragraph" w:customStyle="1" w:styleId="ad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e">
    <w:name w:val="公文(列席者)"/>
    <w:basedOn w:val="a3"/>
    <w:next w:val="af"/>
    <w:rsid w:val="0085104A"/>
    <w:pPr>
      <w:ind w:left="960" w:hanging="960"/>
    </w:pPr>
  </w:style>
  <w:style w:type="paragraph" w:customStyle="1" w:styleId="af0">
    <w:name w:val="公文(地址)"/>
    <w:basedOn w:val="a3"/>
    <w:pPr>
      <w:ind w:left="8278"/>
    </w:pPr>
  </w:style>
  <w:style w:type="paragraph" w:customStyle="1" w:styleId="af1">
    <w:name w:val="公文(受文者)"/>
    <w:basedOn w:val="a3"/>
    <w:next w:val="af2"/>
    <w:rsid w:val="002D693E"/>
    <w:pPr>
      <w:ind w:left="1280" w:hanging="1280"/>
    </w:pPr>
    <w:rPr>
      <w:sz w:val="32"/>
    </w:rPr>
  </w:style>
  <w:style w:type="paragraph" w:customStyle="1" w:styleId="af3">
    <w:name w:val="公文(承辦單位)"/>
    <w:basedOn w:val="a3"/>
    <w:rsid w:val="00C338D1"/>
    <w:pPr>
      <w:snapToGrid w:val="0"/>
    </w:pPr>
    <w:rPr>
      <w:sz w:val="28"/>
    </w:rPr>
  </w:style>
  <w:style w:type="paragraph" w:customStyle="1" w:styleId="af4">
    <w:name w:val="公文(附件)"/>
    <w:basedOn w:val="a3"/>
    <w:next w:val="af5"/>
    <w:pPr>
      <w:ind w:left="720" w:hanging="720"/>
    </w:pPr>
  </w:style>
  <w:style w:type="paragraph" w:customStyle="1" w:styleId="a5">
    <w:name w:val="公文(後續段落_主旨)"/>
    <w:basedOn w:val="a3"/>
    <w:rsid w:val="00E07B2D"/>
    <w:pPr>
      <w:spacing w:line="500" w:lineRule="exact"/>
      <w:ind w:left="958"/>
    </w:pPr>
    <w:rPr>
      <w:sz w:val="32"/>
    </w:rPr>
  </w:style>
  <w:style w:type="paragraph" w:customStyle="1" w:styleId="a7">
    <w:name w:val="公文(後續段落_主持人)"/>
    <w:basedOn w:val="a3"/>
    <w:rsid w:val="00E07B2D"/>
    <w:pPr>
      <w:ind w:left="1280" w:hanging="1280"/>
    </w:pPr>
    <w:rPr>
      <w:sz w:val="32"/>
    </w:rPr>
  </w:style>
  <w:style w:type="paragraph" w:customStyle="1" w:styleId="af6">
    <w:name w:val="公文(後續段落_文件類型)"/>
    <w:basedOn w:val="a3"/>
    <w:rsid w:val="000B5840"/>
    <w:rPr>
      <w:rFonts w:ascii="新細明體" w:eastAsia="新細明體" w:hAnsi="新細明體"/>
      <w:sz w:val="20"/>
    </w:rPr>
  </w:style>
  <w:style w:type="paragraph" w:customStyle="1" w:styleId="ac">
    <w:name w:val="公文(後續段落_副本)"/>
    <w:basedOn w:val="a3"/>
    <w:pPr>
      <w:ind w:left="720" w:hanging="720"/>
    </w:pPr>
  </w:style>
  <w:style w:type="paragraph" w:customStyle="1" w:styleId="af7">
    <w:name w:val="公文(後續段落_發文日期)"/>
    <w:basedOn w:val="a3"/>
    <w:pPr>
      <w:ind w:left="1200" w:hanging="1200"/>
    </w:pPr>
  </w:style>
  <w:style w:type="paragraph" w:customStyle="1" w:styleId="af8">
    <w:name w:val="公文(後續段落_開會事由)"/>
    <w:basedOn w:val="a3"/>
    <w:rsid w:val="00E07B2D"/>
    <w:pPr>
      <w:ind w:left="1600" w:hanging="1600"/>
    </w:pPr>
    <w:rPr>
      <w:sz w:val="32"/>
    </w:rPr>
  </w:style>
  <w:style w:type="paragraph" w:customStyle="1" w:styleId="af9">
    <w:name w:val="公文(後續段落_敬會)"/>
    <w:basedOn w:val="a3"/>
    <w:pPr>
      <w:adjustRightInd w:val="0"/>
      <w:snapToGrid w:val="0"/>
      <w:ind w:left="720"/>
    </w:pPr>
    <w:rPr>
      <w:noProof w:val="0"/>
    </w:rPr>
  </w:style>
  <w:style w:type="paragraph" w:customStyle="1" w:styleId="afa">
    <w:name w:val="公文(後續段落_聯絡人)"/>
    <w:basedOn w:val="a3"/>
    <w:pPr>
      <w:spacing w:line="320" w:lineRule="exact"/>
      <w:ind w:left="10376"/>
    </w:pPr>
  </w:style>
  <w:style w:type="paragraph" w:customStyle="1" w:styleId="afb">
    <w:name w:val="公文(頁碼)"/>
    <w:basedOn w:val="a3"/>
    <w:rPr>
      <w:color w:val="FF0000"/>
      <w:sz w:val="28"/>
    </w:rPr>
  </w:style>
  <w:style w:type="paragraph" w:customStyle="1" w:styleId="afc">
    <w:name w:val="公文(首長)"/>
    <w:basedOn w:val="a3"/>
    <w:rPr>
      <w:sz w:val="32"/>
    </w:rPr>
  </w:style>
  <w:style w:type="paragraph" w:customStyle="1" w:styleId="afd">
    <w:name w:val="公文(草擬人)"/>
    <w:basedOn w:val="a3"/>
    <w:pPr>
      <w:ind w:right="1134"/>
      <w:jc w:val="right"/>
    </w:pPr>
    <w:rPr>
      <w:sz w:val="32"/>
    </w:rPr>
  </w:style>
  <w:style w:type="paragraph" w:customStyle="1" w:styleId="afe">
    <w:name w:val="公文(副本)"/>
    <w:basedOn w:val="a3"/>
    <w:next w:val="ac"/>
    <w:pPr>
      <w:ind w:left="720" w:hanging="720"/>
    </w:pPr>
  </w:style>
  <w:style w:type="paragraph" w:customStyle="1" w:styleId="aff">
    <w:name w:val="公文(密等)"/>
    <w:basedOn w:val="a3"/>
  </w:style>
  <w:style w:type="paragraph" w:customStyle="1" w:styleId="aff0">
    <w:name w:val="公文(速別)"/>
    <w:basedOn w:val="a3"/>
    <w:next w:val="aff1"/>
    <w:pPr>
      <w:ind w:left="720" w:hanging="720"/>
    </w:pPr>
  </w:style>
  <w:style w:type="paragraph" w:customStyle="1" w:styleId="aff2">
    <w:name w:val="公文(備註)"/>
    <w:basedOn w:val="a3"/>
    <w:next w:val="aff3"/>
    <w:pPr>
      <w:ind w:left="720" w:hanging="720"/>
    </w:pPr>
  </w:style>
  <w:style w:type="paragraph" w:customStyle="1" w:styleId="aff4">
    <w:name w:val="公文(發文日期)"/>
    <w:basedOn w:val="a3"/>
    <w:next w:val="af7"/>
    <w:pPr>
      <w:ind w:left="1200" w:hanging="1200"/>
    </w:pPr>
  </w:style>
  <w:style w:type="paragraph" w:customStyle="1" w:styleId="aff5">
    <w:name w:val="公文(發文字號)"/>
    <w:basedOn w:val="a3"/>
    <w:next w:val="aff6"/>
    <w:pPr>
      <w:ind w:left="1200" w:hanging="1200"/>
    </w:pPr>
  </w:style>
  <w:style w:type="paragraph" w:customStyle="1" w:styleId="aff7">
    <w:name w:val="公文(開會地點)"/>
    <w:basedOn w:val="a3"/>
    <w:pPr>
      <w:ind w:left="1600" w:hanging="1600"/>
    </w:pPr>
    <w:rPr>
      <w:sz w:val="32"/>
    </w:rPr>
  </w:style>
  <w:style w:type="paragraph" w:customStyle="1" w:styleId="aff8">
    <w:name w:val="公文(開會事由)"/>
    <w:basedOn w:val="a3"/>
    <w:next w:val="af8"/>
    <w:pPr>
      <w:ind w:left="1600" w:hanging="1600"/>
    </w:pPr>
    <w:rPr>
      <w:sz w:val="32"/>
    </w:rPr>
  </w:style>
  <w:style w:type="paragraph" w:customStyle="1" w:styleId="aff9">
    <w:name w:val="公文(開會時間)"/>
    <w:basedOn w:val="a3"/>
    <w:next w:val="affa"/>
    <w:pPr>
      <w:ind w:left="1600" w:hanging="1600"/>
    </w:pPr>
    <w:rPr>
      <w:sz w:val="32"/>
    </w:rPr>
  </w:style>
  <w:style w:type="paragraph" w:customStyle="1" w:styleId="affb">
    <w:name w:val="公文(聯絡方式)"/>
    <w:basedOn w:val="affc"/>
    <w:rsid w:val="001E7731"/>
  </w:style>
  <w:style w:type="paragraph" w:customStyle="1" w:styleId="affd">
    <w:name w:val="公文(敬陳)"/>
    <w:basedOn w:val="a3"/>
    <w:rsid w:val="00E07B2D"/>
    <w:rPr>
      <w:sz w:val="32"/>
    </w:rPr>
  </w:style>
  <w:style w:type="paragraph" w:customStyle="1" w:styleId="affe">
    <w:name w:val="公文(敬會)"/>
    <w:basedOn w:val="a3"/>
    <w:next w:val="af9"/>
    <w:pPr>
      <w:adjustRightInd w:val="0"/>
      <w:snapToGrid w:val="0"/>
      <w:ind w:left="720" w:hanging="720"/>
    </w:pPr>
  </w:style>
  <w:style w:type="paragraph" w:customStyle="1" w:styleId="aff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0">
    <w:name w:val="公文(檔號)"/>
    <w:basedOn w:val="a3"/>
    <w:rPr>
      <w:color w:val="FF0000"/>
    </w:rPr>
  </w:style>
  <w:style w:type="paragraph" w:customStyle="1" w:styleId="afff1">
    <w:name w:val="公文(聯絡人)"/>
    <w:basedOn w:val="a3"/>
    <w:next w:val="afa"/>
    <w:pPr>
      <w:spacing w:line="320" w:lineRule="exact"/>
      <w:ind w:left="8278"/>
    </w:pPr>
  </w:style>
  <w:style w:type="paragraph" w:styleId="afff2">
    <w:name w:val="header"/>
    <w:basedOn w:val="a"/>
    <w:link w:val="afff3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5">
    <w:name w:val="page number"/>
    <w:basedOn w:val="a0"/>
  </w:style>
  <w:style w:type="paragraph" w:customStyle="1" w:styleId="affc">
    <w:name w:val="公文(傳真)"/>
    <w:basedOn w:val="a3"/>
    <w:pPr>
      <w:ind w:left="8278"/>
    </w:pPr>
    <w:rPr>
      <w:kern w:val="2"/>
    </w:rPr>
  </w:style>
  <w:style w:type="paragraph" w:customStyle="1" w:styleId="afff6">
    <w:name w:val="公文(段落)"/>
    <w:basedOn w:val="a3"/>
    <w:next w:val="afff7"/>
    <w:rsid w:val="00E07B2D"/>
    <w:pPr>
      <w:snapToGrid w:val="0"/>
      <w:spacing w:line="500" w:lineRule="exact"/>
    </w:pPr>
    <w:rPr>
      <w:sz w:val="32"/>
    </w:rPr>
  </w:style>
  <w:style w:type="paragraph" w:customStyle="1" w:styleId="afff7">
    <w:name w:val="公文(後續段落_段落)"/>
    <w:basedOn w:val="a3"/>
    <w:rsid w:val="007852F4"/>
    <w:pPr>
      <w:spacing w:line="500" w:lineRule="exact"/>
    </w:pPr>
    <w:rPr>
      <w:sz w:val="32"/>
    </w:rPr>
  </w:style>
  <w:style w:type="paragraph" w:customStyle="1" w:styleId="aff3">
    <w:name w:val="公文(後續段落_備註)"/>
    <w:basedOn w:val="a3"/>
    <w:pPr>
      <w:ind w:left="720" w:hanging="720"/>
    </w:pPr>
  </w:style>
  <w:style w:type="paragraph" w:customStyle="1" w:styleId="afff8">
    <w:name w:val="公文(有框公文_框外文字)"/>
    <w:basedOn w:val="a3"/>
    <w:rsid w:val="004E787D"/>
    <w:pPr>
      <w:jc w:val="center"/>
    </w:pPr>
    <w:rPr>
      <w:sz w:val="40"/>
    </w:rPr>
  </w:style>
  <w:style w:type="paragraph" w:customStyle="1" w:styleId="afff9">
    <w:name w:val="公文(有框公文_框內文字)"/>
    <w:basedOn w:val="a3"/>
    <w:rPr>
      <w:sz w:val="28"/>
    </w:rPr>
  </w:style>
  <w:style w:type="paragraph" w:customStyle="1" w:styleId="afffa">
    <w:name w:val="公文(受會單位)"/>
    <w:basedOn w:val="afff9"/>
  </w:style>
  <w:style w:type="paragraph" w:customStyle="1" w:styleId="afffb">
    <w:name w:val="公文(會核意見或簽名)"/>
    <w:basedOn w:val="afff9"/>
  </w:style>
  <w:style w:type="paragraph" w:customStyle="1" w:styleId="afffc">
    <w:name w:val="公文(收會時間)"/>
    <w:basedOn w:val="afff9"/>
  </w:style>
  <w:style w:type="paragraph" w:customStyle="1" w:styleId="afffd">
    <w:name w:val="公文(會畢時間)"/>
    <w:basedOn w:val="afff9"/>
  </w:style>
  <w:style w:type="paragraph" w:customStyle="1" w:styleId="afffe">
    <w:name w:val="公文(案情摘要)"/>
    <w:basedOn w:val="afff9"/>
  </w:style>
  <w:style w:type="paragraph" w:customStyle="1" w:styleId="affff">
    <w:name w:val="公文(主辦單位)"/>
    <w:basedOn w:val="afff9"/>
  </w:style>
  <w:style w:type="paragraph" w:customStyle="1" w:styleId="affff0">
    <w:name w:val="公文(收文字號)"/>
    <w:basedOn w:val="afff9"/>
  </w:style>
  <w:style w:type="paragraph" w:customStyle="1" w:styleId="affff1">
    <w:name w:val="公文(主辦機關_機關名稱)"/>
    <w:basedOn w:val="afff9"/>
  </w:style>
  <w:style w:type="paragraph" w:customStyle="1" w:styleId="affff2">
    <w:name w:val="公文(主辦機關_決行)"/>
    <w:basedOn w:val="afff9"/>
  </w:style>
  <w:style w:type="paragraph" w:customStyle="1" w:styleId="affff3">
    <w:name w:val="公文(主辦機關_審核)"/>
    <w:basedOn w:val="afff9"/>
  </w:style>
  <w:style w:type="paragraph" w:customStyle="1" w:styleId="affff4">
    <w:name w:val="公文(主辦機關_承辦)"/>
    <w:basedOn w:val="afff9"/>
  </w:style>
  <w:style w:type="paragraph" w:customStyle="1" w:styleId="affff5">
    <w:name w:val="公文(主辦機關_會辦)"/>
    <w:basedOn w:val="afff9"/>
  </w:style>
  <w:style w:type="paragraph" w:customStyle="1" w:styleId="affff6">
    <w:name w:val="公文(主辦機關_收發文日期及字號)"/>
    <w:basedOn w:val="afff9"/>
  </w:style>
  <w:style w:type="paragraph" w:customStyle="1" w:styleId="affff7">
    <w:name w:val="公文(會辦機關_機關名稱)"/>
    <w:basedOn w:val="afff9"/>
  </w:style>
  <w:style w:type="paragraph" w:customStyle="1" w:styleId="affff8">
    <w:name w:val="公文(會辦機關_決行)"/>
    <w:basedOn w:val="afff9"/>
  </w:style>
  <w:style w:type="paragraph" w:customStyle="1" w:styleId="affff9">
    <w:name w:val="公文(會辦機關_審核)"/>
    <w:basedOn w:val="afff9"/>
  </w:style>
  <w:style w:type="paragraph" w:customStyle="1" w:styleId="affffa">
    <w:name w:val="公文(會辦機關_承辦)"/>
    <w:basedOn w:val="afff9"/>
  </w:style>
  <w:style w:type="paragraph" w:customStyle="1" w:styleId="affffb">
    <w:name w:val="公文(會辦機關_會辦)"/>
    <w:basedOn w:val="afff9"/>
  </w:style>
  <w:style w:type="paragraph" w:customStyle="1" w:styleId="affffc">
    <w:name w:val="公文(會辦機關_收發文日期及字號)"/>
    <w:basedOn w:val="afff9"/>
  </w:style>
  <w:style w:type="paragraph" w:customStyle="1" w:styleId="affffd">
    <w:name w:val="公文(機關全銜)"/>
    <w:basedOn w:val="afff9"/>
  </w:style>
  <w:style w:type="paragraph" w:customStyle="1" w:styleId="affffe">
    <w:name w:val="公文(類)"/>
    <w:basedOn w:val="afff8"/>
    <w:rPr>
      <w:sz w:val="24"/>
    </w:rPr>
  </w:style>
  <w:style w:type="paragraph" w:customStyle="1" w:styleId="afffff">
    <w:name w:val="公文(綱)"/>
    <w:basedOn w:val="afff8"/>
    <w:rPr>
      <w:sz w:val="24"/>
    </w:rPr>
  </w:style>
  <w:style w:type="paragraph" w:customStyle="1" w:styleId="afffff0">
    <w:name w:val="公文(目)"/>
    <w:basedOn w:val="afff8"/>
    <w:rPr>
      <w:sz w:val="24"/>
    </w:rPr>
  </w:style>
  <w:style w:type="paragraph" w:customStyle="1" w:styleId="afffff1">
    <w:name w:val="公文(有框公文_檔號)"/>
    <w:basedOn w:val="afff9"/>
    <w:rPr>
      <w:sz w:val="24"/>
    </w:rPr>
  </w:style>
  <w:style w:type="paragraph" w:customStyle="1" w:styleId="afffff2">
    <w:name w:val="公文(案名)"/>
    <w:basedOn w:val="afff9"/>
  </w:style>
  <w:style w:type="paragraph" w:customStyle="1" w:styleId="afffff3">
    <w:name w:val="公文(起止日期)"/>
    <w:basedOn w:val="afff9"/>
  </w:style>
  <w:style w:type="paragraph" w:customStyle="1" w:styleId="afffff4">
    <w:name w:val="公文(卷數)"/>
    <w:basedOn w:val="afff9"/>
  </w:style>
  <w:style w:type="paragraph" w:customStyle="1" w:styleId="afffff5">
    <w:name w:val="公文(件數)"/>
    <w:basedOn w:val="afff9"/>
  </w:style>
  <w:style w:type="paragraph" w:customStyle="1" w:styleId="afffff6">
    <w:name w:val="公文(移轉或銷燬)"/>
    <w:basedOn w:val="afff9"/>
  </w:style>
  <w:style w:type="paragraph" w:customStyle="1" w:styleId="afffff7">
    <w:name w:val="公文(有框公文_備註)"/>
    <w:basedOn w:val="afff9"/>
  </w:style>
  <w:style w:type="paragraph" w:customStyle="1" w:styleId="afffff8">
    <w:name w:val="公文(目次)"/>
    <w:basedOn w:val="afff9"/>
  </w:style>
  <w:style w:type="paragraph" w:customStyle="1" w:styleId="afffff9">
    <w:name w:val="公文(有框公文_收文字號)"/>
    <w:basedOn w:val="afff9"/>
  </w:style>
  <w:style w:type="paragraph" w:customStyle="1" w:styleId="afffffa">
    <w:name w:val="公文(來文字號)"/>
    <w:basedOn w:val="afff9"/>
  </w:style>
  <w:style w:type="paragraph" w:customStyle="1" w:styleId="afffffb">
    <w:name w:val="公文(有框公文_發文字號)"/>
    <w:basedOn w:val="afff9"/>
  </w:style>
  <w:style w:type="paragraph" w:customStyle="1" w:styleId="afffffc">
    <w:name w:val="公文(文別)"/>
    <w:basedOn w:val="afff9"/>
  </w:style>
  <w:style w:type="paragraph" w:customStyle="1" w:styleId="afffffd">
    <w:name w:val="公文(來受文者)"/>
    <w:basedOn w:val="afff9"/>
  </w:style>
  <w:style w:type="paragraph" w:customStyle="1" w:styleId="afffffe">
    <w:name w:val="公文(有框公文_主旨)"/>
    <w:basedOn w:val="afff9"/>
  </w:style>
  <w:style w:type="paragraph" w:customStyle="1" w:styleId="affffff">
    <w:name w:val="公文(有框公文_附件)"/>
    <w:basedOn w:val="afff9"/>
  </w:style>
  <w:style w:type="paragraph" w:customStyle="1" w:styleId="affffff0">
    <w:name w:val="公文(銷燬)"/>
    <w:basedOn w:val="afff9"/>
  </w:style>
  <w:style w:type="paragraph" w:customStyle="1" w:styleId="affffff1">
    <w:name w:val="公文(續存)"/>
    <w:basedOn w:val="afff9"/>
  </w:style>
  <w:style w:type="paragraph" w:customStyle="1" w:styleId="DTDs">
    <w:name w:val="DTDs"/>
    <w:basedOn w:val="a"/>
  </w:style>
  <w:style w:type="paragraph" w:customStyle="1" w:styleId="affffff2">
    <w:name w:val="公文(機關地址)"/>
    <w:basedOn w:val="affc"/>
    <w:rsid w:val="00A52C86"/>
  </w:style>
  <w:style w:type="paragraph" w:styleId="affffff3">
    <w:name w:val="Balloon Text"/>
    <w:basedOn w:val="a"/>
    <w:semiHidden/>
    <w:rsid w:val="00B54FEB"/>
    <w:rPr>
      <w:rFonts w:ascii="Arial" w:hAnsi="Arial"/>
      <w:sz w:val="18"/>
      <w:szCs w:val="18"/>
    </w:rPr>
  </w:style>
  <w:style w:type="paragraph" w:customStyle="1" w:styleId="affffff4">
    <w:name w:val="公文(郵遞區號)"/>
    <w:basedOn w:val="a3"/>
    <w:rsid w:val="00D75863"/>
    <w:pPr>
      <w:ind w:right="3442"/>
    </w:pPr>
  </w:style>
  <w:style w:type="paragraph" w:customStyle="1" w:styleId="affffff5">
    <w:name w:val="公文(郵寄地址)"/>
    <w:basedOn w:val="a3"/>
    <w:rsid w:val="00D75863"/>
    <w:pPr>
      <w:ind w:right="3442"/>
    </w:pPr>
  </w:style>
  <w:style w:type="table" w:styleId="affffff6">
    <w:name w:val="Table Grid"/>
    <w:basedOn w:val="a1"/>
    <w:rsid w:val="00E209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7">
    <w:name w:val="公文(會核意見或簽章)"/>
    <w:basedOn w:val="afffb"/>
    <w:rsid w:val="006C7A53"/>
  </w:style>
  <w:style w:type="paragraph" w:customStyle="1" w:styleId="affffff8">
    <w:name w:val="公文(文件類型)"/>
    <w:basedOn w:val="a3"/>
    <w:next w:val="af6"/>
    <w:rsid w:val="000B5840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2">
    <w:name w:val="公文(後續段落_受文者)"/>
    <w:basedOn w:val="a3"/>
    <w:rsid w:val="000B5840"/>
    <w:pPr>
      <w:ind w:left="1280" w:hanging="1280"/>
    </w:pPr>
    <w:rPr>
      <w:sz w:val="32"/>
    </w:rPr>
  </w:style>
  <w:style w:type="paragraph" w:customStyle="1" w:styleId="affffff9">
    <w:name w:val="公文(發文日期/年月日)"/>
    <w:basedOn w:val="a3"/>
    <w:rsid w:val="000B5840"/>
    <w:rPr>
      <w:rFonts w:ascii="標楷體" w:hAnsi="標楷體"/>
    </w:rPr>
  </w:style>
  <w:style w:type="paragraph" w:customStyle="1" w:styleId="aff6">
    <w:name w:val="公文(後續段落_發文字號)"/>
    <w:basedOn w:val="a3"/>
    <w:rsid w:val="000B5840"/>
    <w:pPr>
      <w:ind w:left="1200" w:hanging="1200"/>
    </w:pPr>
  </w:style>
  <w:style w:type="paragraph" w:customStyle="1" w:styleId="aff1">
    <w:name w:val="公文(後續段落_速別)"/>
    <w:basedOn w:val="a3"/>
    <w:rsid w:val="000B5840"/>
    <w:pPr>
      <w:ind w:left="720" w:hanging="720"/>
    </w:pPr>
  </w:style>
  <w:style w:type="paragraph" w:customStyle="1" w:styleId="affffffa">
    <w:name w:val="公文(密等及解密條件或保密期限)"/>
    <w:basedOn w:val="a3"/>
    <w:next w:val="affffffb"/>
    <w:rsid w:val="000B5840"/>
    <w:pPr>
      <w:ind w:left="3120" w:hanging="3120"/>
    </w:pPr>
    <w:rPr>
      <w:rFonts w:ascii="標楷體" w:hAnsi="標楷體"/>
    </w:rPr>
  </w:style>
  <w:style w:type="paragraph" w:customStyle="1" w:styleId="affffffb">
    <w:name w:val="公文(後續段落_密等及解密條件或保密期限)"/>
    <w:basedOn w:val="a3"/>
    <w:rsid w:val="000B5840"/>
    <w:pPr>
      <w:ind w:left="3120" w:hanging="3120"/>
    </w:pPr>
  </w:style>
  <w:style w:type="paragraph" w:customStyle="1" w:styleId="affffffc">
    <w:name w:val="公文(解密條件或保密期限)"/>
    <w:basedOn w:val="a3"/>
    <w:rsid w:val="000B5840"/>
  </w:style>
  <w:style w:type="paragraph" w:customStyle="1" w:styleId="af5">
    <w:name w:val="公文(後續段落_附件)"/>
    <w:basedOn w:val="a3"/>
    <w:rsid w:val="000B5840"/>
    <w:pPr>
      <w:ind w:left="720" w:hanging="720"/>
    </w:pPr>
  </w:style>
  <w:style w:type="paragraph" w:customStyle="1" w:styleId="affa">
    <w:name w:val="公文(後續段落_開會時間)"/>
    <w:basedOn w:val="a3"/>
    <w:rsid w:val="000B5840"/>
    <w:pPr>
      <w:ind w:left="1600" w:hanging="1600"/>
    </w:pPr>
    <w:rPr>
      <w:sz w:val="32"/>
    </w:rPr>
  </w:style>
  <w:style w:type="paragraph" w:customStyle="1" w:styleId="affffffd">
    <w:name w:val="公文(聯絡人及電話)"/>
    <w:basedOn w:val="a3"/>
    <w:next w:val="affffffe"/>
    <w:rsid w:val="000B5840"/>
    <w:pPr>
      <w:ind w:left="2240" w:hanging="2240"/>
    </w:pPr>
    <w:rPr>
      <w:rFonts w:ascii="標楷體" w:hAnsi="標楷體"/>
      <w:sz w:val="32"/>
    </w:rPr>
  </w:style>
  <w:style w:type="paragraph" w:customStyle="1" w:styleId="affffffe">
    <w:name w:val="公文(後續段落_聯絡人及電話)"/>
    <w:basedOn w:val="a3"/>
    <w:rsid w:val="000B5840"/>
    <w:pPr>
      <w:ind w:left="2240" w:hanging="2240"/>
    </w:pPr>
    <w:rPr>
      <w:sz w:val="32"/>
    </w:rPr>
  </w:style>
  <w:style w:type="paragraph" w:customStyle="1" w:styleId="aa">
    <w:name w:val="公文(後續段落_出席者)"/>
    <w:basedOn w:val="a3"/>
    <w:rsid w:val="000B5840"/>
    <w:pPr>
      <w:ind w:left="960" w:hanging="960"/>
    </w:pPr>
  </w:style>
  <w:style w:type="paragraph" w:customStyle="1" w:styleId="af">
    <w:name w:val="公文(後續段落_列席者)"/>
    <w:basedOn w:val="a3"/>
    <w:rsid w:val="000B5840"/>
    <w:pPr>
      <w:ind w:left="960" w:hanging="960"/>
    </w:pPr>
  </w:style>
  <w:style w:type="paragraph" w:customStyle="1" w:styleId="afffffff">
    <w:name w:val="公文(署名)"/>
    <w:basedOn w:val="a3"/>
    <w:rsid w:val="000B5840"/>
    <w:pPr>
      <w:spacing w:beforeLines="200"/>
    </w:pPr>
    <w:rPr>
      <w:rFonts w:ascii="標楷體" w:hAnsi="標楷體"/>
      <w:sz w:val="40"/>
    </w:rPr>
  </w:style>
  <w:style w:type="paragraph" w:styleId="afffffff0">
    <w:name w:val="Body Text"/>
    <w:basedOn w:val="a"/>
    <w:rsid w:val="00C02E96"/>
    <w:rPr>
      <w:rFonts w:ascii="標楷體" w:eastAsia="標楷體"/>
      <w:sz w:val="20"/>
      <w:szCs w:val="20"/>
    </w:rPr>
  </w:style>
  <w:style w:type="paragraph" w:customStyle="1" w:styleId="afffffff1">
    <w:name w:val="成就經歷"/>
    <w:basedOn w:val="afffffff0"/>
    <w:rsid w:val="00C02E96"/>
    <w:pPr>
      <w:widowControl/>
      <w:overflowPunct w:val="0"/>
      <w:autoSpaceDE w:val="0"/>
      <w:autoSpaceDN w:val="0"/>
      <w:adjustRightInd w:val="0"/>
      <w:spacing w:after="60" w:line="240" w:lineRule="atLeast"/>
      <w:ind w:left="240" w:hanging="240"/>
      <w:jc w:val="both"/>
      <w:textAlignment w:val="baseline"/>
    </w:pPr>
    <w:rPr>
      <w:rFonts w:ascii="Garamond MT" w:eastAsia="新細明體" w:hAnsi="Garamond MT"/>
      <w:kern w:val="0"/>
      <w:sz w:val="22"/>
    </w:rPr>
  </w:style>
  <w:style w:type="paragraph" w:styleId="afffffff2">
    <w:name w:val="Date"/>
    <w:basedOn w:val="a"/>
    <w:next w:val="a"/>
    <w:rsid w:val="00F51268"/>
    <w:pPr>
      <w:jc w:val="right"/>
    </w:pPr>
    <w:rPr>
      <w:rFonts w:eastAsia="標楷體"/>
      <w:sz w:val="32"/>
      <w:szCs w:val="20"/>
    </w:rPr>
  </w:style>
  <w:style w:type="character" w:styleId="afffffff3">
    <w:name w:val="Hyperlink"/>
    <w:rsid w:val="00A55C0A"/>
    <w:rPr>
      <w:color w:val="0000FF"/>
      <w:u w:val="single"/>
    </w:rPr>
  </w:style>
  <w:style w:type="character" w:customStyle="1" w:styleId="afff3">
    <w:name w:val="頁首 字元"/>
    <w:link w:val="afff2"/>
    <w:uiPriority w:val="99"/>
    <w:rsid w:val="00FE0322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7</Pages>
  <Words>191</Words>
  <Characters>1093</Characters>
  <Application>Microsoft Office Word</Application>
  <DocSecurity>0</DocSecurity>
  <Lines>9</Lines>
  <Paragraphs>2</Paragraphs>
  <ScaleCrop>false</ScaleCrop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高雄醫學大學藥學院　開會通知單</dc:title>
  <dc:subject/>
  <dc:creator/>
  <cp:keywords/>
  <cp:lastModifiedBy/>
  <cp:revision>1</cp:revision>
  <cp:lastPrinted>2006-06-07T06:14:00Z</cp:lastPrinted>
  <dcterms:created xsi:type="dcterms:W3CDTF">2024-04-17T02:09:00Z</dcterms:created>
  <dcterms:modified xsi:type="dcterms:W3CDTF">2024-04-23T08:26:00Z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開會通知單 SYSTEM "93_4.dtd" []&gt;</vt:lpwstr>
  </property>
  <property fmtid="{D5CDD505-2E9C-101B-9397-08002B2CF9AE}" pid="9" name="XDIHT">
    <vt:i4>1</vt:i4>
  </property>
  <property fmtid="{D5CDD505-2E9C-101B-9397-08002B2CF9AE}" pid="10" name="XDIC1">
    <vt:lpwstr>&lt;開會通知單&gt;&lt;發文機關&gt;&lt;全銜&gt;&lt;/全銜&gt;&lt;機關代碼&gt;&lt;/機關代碼&gt;&lt;/發文機關&gt;&lt;受文者&gt;&lt;姓名&gt;&lt;/姓名&gt;&lt;機關代碼&gt;&lt;/機關代碼&gt;&lt;/受文者&gt;&lt;聯絡人及電話&gt;&lt;姓名&gt;&lt;/姓名&gt;&lt;電話&gt;&lt;/電話&gt;&lt;/聯絡人及電話&gt;&lt;發文日期&gt;&lt;年月日&gt;&lt;/年月日&gt;&lt;/發文日期&gt;&lt;發文字號&gt;&lt;字&gt;&lt;/字&gt;&lt;文號&gt;&lt;年度&gt;&lt;/年度&gt;&lt;流水號&gt;&lt;/流水號&gt;&lt;/文號&gt;&lt;/發文字號&gt;&lt;開會事由&gt;&lt;文字&gt;&lt;/文字&gt;&lt;/開會事由&gt;</vt:lpwstr>
  </property>
  <property fmtid="{D5CDD505-2E9C-101B-9397-08002B2CF9AE}" pid="11" name="XDIC2">
    <vt:lpwstr>&lt;開會時間&gt;&lt;年月日&gt;&lt;/年月日&gt;&lt;星期&gt;&lt;/星期&gt;&lt;時分&gt;&lt;/時分&gt;&lt;/開會時間&gt;&lt;開會地點&gt;&lt;文字&gt;&lt;/文字&gt;&lt;/開會地點&gt;&lt;主持人&gt;&lt;姓名&gt;&lt;/姓名&gt;&lt;/主持人&gt;&lt;出席者&gt;&lt;姓名&gt;&lt;/姓名&gt;&lt;/出席者&gt;&lt;列席者&gt;&lt;姓名&gt;&lt;/姓名&gt;&lt;/列席者&gt;&lt;副本&gt;&lt;/副本&gt;&lt;備註&gt;&lt;段落&gt;&lt;文字&gt;&lt;/文字&gt;&lt;/段落&gt;&lt;/備註&gt;&lt;署名&gt;&lt;/署名&gt;&lt;/開會通知單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公文(文件類型)_x0001__x0018__x001c_發文機關/全銜_x0001_、_x001d__x001e_　開會通知單_x001f__x0006__x001c_發文機關/單位名_x0001_、_x001d__x001e_　開會通知單_x001f__x0019_
</vt:lpwstr>
  </property>
  <property fmtid="{D5CDD505-2E9C-101B-9397-08002B2CF9AE}" pid="15" name="XRLI3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6" name="XRLI4">
    <vt:lpwstr>公文(發文日期/年月日)_x0001__x001e_發文日期：_x001f__x001e_中華民國_x001f__x001c_發文日期/年月日_x0001_、_x001d_</vt:lpwstr>
  </property>
  <property fmtid="{D5CDD505-2E9C-101B-9397-08002B2CF9AE}" pid="17" name="XRLI5">
    <vt:lpwstr>公文(發文日期)_x0001__x001e_發文日期：_x001f__x001e_中華民國_x001f__x001c_發文日期/年月日_x0001_、_x001d_</vt:lpwstr>
  </property>
  <property fmtid="{D5CDD505-2E9C-101B-9397-08002B2CF9AE}" pid="18" name="XRLI6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19" name="XRLI7">
    <vt:lpwstr>公文(速別)_x0001__x001e_速別：_x001f__x001c_速別(代碼)_x0001_、_x001d_
</vt:lpwstr>
  </property>
  <property fmtid="{D5CDD505-2E9C-101B-9397-08002B2CF9AE}" pid="20" name="XRLI8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1" name="XRLI9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2" name="XRLI10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3" name="XRLI11">
    <vt:lpwstr>公文(附件)_x0001__x001e_附件：_x001f__x001c_附件_x0001_、_x001d_
</vt:lpwstr>
  </property>
  <property fmtid="{D5CDD505-2E9C-101B-9397-08002B2CF9AE}" pid="24" name="XRLI12">
    <vt:lpwstr>公文(開會事由)_x0001__x001e_開會事由：_x001f__x001c_開會事由_x0001_、_x001d_
</vt:lpwstr>
  </property>
  <property fmtid="{D5CDD505-2E9C-101B-9397-08002B2CF9AE}" pid="25" name="XRLI13">
    <vt:lpwstr>公文(開會時間)_x0001__x001e_開會時間：_x001f__x001e_中華民國_x001f__x001c_開會時間/年月日_x0001_、_x001d__x001e_（星期_x001f__x001c_開會時間/星期_x0001_、_x001d__x001e_）_x001f__x001c_開會時間/時分_x0001_、_x001d_
</vt:lpwstr>
  </property>
  <property fmtid="{D5CDD505-2E9C-101B-9397-08002B2CF9AE}" pid="26" name="XRLI14">
    <vt:lpwstr>公文(開會地點)_x0001__x001e_開會地點：_x001f__x001c_開會地點_x0001_、_x001d_
</vt:lpwstr>
  </property>
  <property fmtid="{D5CDD505-2E9C-101B-9397-08002B2CF9AE}" pid="27" name="XRLI15">
    <vt:lpwstr>公文(主持人)_x0001__x001e_主持人：_x001f__x0004__x001c_主持人/姓名_x0001_、_x001d__x001c_主持人/職稱_x0001_、_x001d__x0005_
</vt:lpwstr>
  </property>
  <property fmtid="{D5CDD505-2E9C-101B-9397-08002B2CF9AE}" pid="28" name="XRLI16">
    <vt:lpwstr>公文(聯絡人及電話)_x0001__x001e_聯絡人及電話：_x001f__x0004__x001c_聯絡人及電話/姓名_x0001_、_x001d__x001c_聯絡人及電話/職稱_x0001_、_x001d__x001c_聯絡人及電話/電話_x0001_、_x001d__x0005_
</vt:lpwstr>
  </property>
  <property fmtid="{D5CDD505-2E9C-101B-9397-08002B2CF9AE}" pid="29" name="XRLI17">
    <vt:lpwstr>公文(出席者)_x0001__x001e_出席者：_x001f__x0004__x001c_出席者/姓名_x0001_、_x001d__x001c_出席者/職稱_x0001_、_x001d__x0006__x001c_出席者/單位名_x0001_、_x001d__x0006__x001c_出席者/全銜_x0001_、_x001d__x0006__x001c_出席者/總稱_x0001_、_x001d__x0005_
</vt:lpwstr>
  </property>
  <property fmtid="{D5CDD505-2E9C-101B-9397-08002B2CF9AE}" pid="30" name="XRLI18">
    <vt:lpwstr>公文(列席者)_x0001__x001e_列席者：_x001f__x0004__x001c_列席者/姓名_x0001_、_x001d__x001c_列席者/職稱_x0001_、_x001d__x0006__x001c_列席者/全銜_x0001_、_x001d__x0006__x001c_列席者/單位名_x0001_、_x001d__x0006__x001c_列席者/總稱_x0001_、_x001d__x0005_
</vt:lpwstr>
  </property>
  <property fmtid="{D5CDD505-2E9C-101B-9397-08002B2CF9AE}" pid="31" name="XRLI19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2" name="XRLI20">
    <vt:lpwstr>公文(備註)_x0001__x001e_備註：_x001f__x0004__x001c_備註/段落/文字_x0001_、_x001d__x001c_備註/段落/條列(序號)_x0001_、_x001d__x0005_
</vt:lpwstr>
  </property>
  <property fmtid="{D5CDD505-2E9C-101B-9397-08002B2CF9AE}" pid="33" name="XRLI21">
    <vt:lpwstr>公文(署名)_x0001__x001c_署名_x0001_、_x001d_
</vt:lpwstr>
  </property>
  <property fmtid="{D5CDD505-2E9C-101B-9397-08002B2CF9AE}" pid="34" name="XRLIT">
    <vt:i4>21</vt:i4>
  </property>
  <property fmtid="{D5CDD505-2E9C-101B-9397-08002B2CF9AE}" pid="35" name="XPGPName">
    <vt:lpwstr>段名</vt:lpwstr>
  </property>
  <property fmtid="{D5CDD505-2E9C-101B-9397-08002B2CF9AE}" pid="36" name="XPGLName">
    <vt:lpwstr>序號</vt:lpwstr>
  </property>
  <property fmtid="{D5CDD505-2E9C-101B-9397-08002B2CF9AE}" pid="37" name="XDMT1">
    <vt:lpwstr>第二類:點對點直接電子交換</vt:lpwstr>
  </property>
  <property fmtid="{D5CDD505-2E9C-101B-9397-08002B2CF9AE}" pid="38" name="XDMTT">
    <vt:i4>1</vt:i4>
  </property>
  <property fmtid="{D5CDD505-2E9C-101B-9397-08002B2CF9AE}" pid="39" name="XDMC1">
    <vt:lpwstr>電子交換時不加密</vt:lpwstr>
  </property>
  <property fmtid="{D5CDD505-2E9C-101B-9397-08002B2CF9AE}" pid="40" name="XDMCT">
    <vt:i4>1</vt:i4>
  </property>
</Properties>
</file>